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C9" w:rsidRPr="00A83D51" w:rsidRDefault="007037C9" w:rsidP="005C4E4F">
      <w:pPr>
        <w:ind w:firstLine="709"/>
        <w:jc w:val="center"/>
        <w:rPr>
          <w:rFonts w:cs="Arial"/>
        </w:rPr>
      </w:pPr>
      <w:r w:rsidRPr="00A83D51">
        <w:rPr>
          <w:rFonts w:cs="Arial"/>
        </w:rPr>
        <w:t>СОВЕТ НАРОДНЫХ ДЕПУТАТОВ</w:t>
      </w:r>
    </w:p>
    <w:p w:rsidR="007037C9" w:rsidRPr="00A83D51" w:rsidRDefault="00A83D51" w:rsidP="005C4E4F">
      <w:pPr>
        <w:ind w:firstLine="709"/>
        <w:jc w:val="center"/>
        <w:rPr>
          <w:rFonts w:cs="Arial"/>
        </w:rPr>
      </w:pPr>
      <w:r w:rsidRPr="00A83D51">
        <w:rPr>
          <w:rFonts w:cs="Arial"/>
        </w:rPr>
        <w:t>АРХИПОВСК</w:t>
      </w:r>
      <w:r w:rsidR="00B5272A" w:rsidRPr="00A83D51">
        <w:rPr>
          <w:rFonts w:cs="Arial"/>
        </w:rPr>
        <w:t>ОГО</w:t>
      </w:r>
      <w:r w:rsidR="007037C9" w:rsidRPr="00A83D51">
        <w:rPr>
          <w:rFonts w:cs="Arial"/>
        </w:rPr>
        <w:t xml:space="preserve"> СЕЛЬСКОГО ПОСЕЛЕНИЯ</w:t>
      </w:r>
    </w:p>
    <w:p w:rsidR="007037C9" w:rsidRPr="00A83D51" w:rsidRDefault="007037C9" w:rsidP="005C4E4F">
      <w:pPr>
        <w:ind w:firstLine="709"/>
        <w:jc w:val="center"/>
        <w:rPr>
          <w:rFonts w:cs="Arial"/>
        </w:rPr>
      </w:pPr>
      <w:r w:rsidRPr="00A83D51">
        <w:rPr>
          <w:rFonts w:cs="Arial"/>
        </w:rPr>
        <w:t>РОССОШАНСКОГО МУНИЦИПАЛЬНОГО РАЙОНА</w:t>
      </w:r>
    </w:p>
    <w:p w:rsidR="007037C9" w:rsidRDefault="007037C9" w:rsidP="005C4E4F">
      <w:pPr>
        <w:ind w:firstLine="709"/>
        <w:jc w:val="center"/>
        <w:rPr>
          <w:rFonts w:cs="Arial"/>
        </w:rPr>
      </w:pPr>
      <w:r w:rsidRPr="00A83D51">
        <w:rPr>
          <w:rFonts w:cs="Arial"/>
        </w:rPr>
        <w:t>ВОРОНЕЖСКОЙ ОБЛАСТИ</w:t>
      </w:r>
    </w:p>
    <w:p w:rsidR="00A83D51" w:rsidRPr="00A83D51" w:rsidRDefault="00A83D51" w:rsidP="005C4E4F">
      <w:pPr>
        <w:ind w:firstLine="709"/>
        <w:jc w:val="center"/>
        <w:rPr>
          <w:rFonts w:cs="Arial"/>
        </w:rPr>
      </w:pPr>
    </w:p>
    <w:p w:rsidR="007037C9" w:rsidRPr="00A83D51" w:rsidRDefault="007037C9" w:rsidP="005C4E4F">
      <w:pPr>
        <w:ind w:firstLine="709"/>
        <w:jc w:val="center"/>
        <w:rPr>
          <w:rFonts w:cs="Arial"/>
        </w:rPr>
      </w:pPr>
      <w:r w:rsidRPr="00A83D51">
        <w:rPr>
          <w:rFonts w:cs="Arial"/>
        </w:rPr>
        <w:t>РЕШЕНИЕ</w:t>
      </w:r>
    </w:p>
    <w:p w:rsidR="007037C9" w:rsidRDefault="00875B91" w:rsidP="005C4E4F">
      <w:pPr>
        <w:ind w:firstLine="709"/>
        <w:jc w:val="center"/>
        <w:rPr>
          <w:rFonts w:cs="Arial"/>
        </w:rPr>
      </w:pPr>
      <w:r>
        <w:rPr>
          <w:rFonts w:cs="Arial"/>
        </w:rPr>
        <w:t>13</w:t>
      </w:r>
      <w:r w:rsidR="00434DB2">
        <w:rPr>
          <w:rFonts w:cs="Arial"/>
        </w:rPr>
        <w:t xml:space="preserve">  </w:t>
      </w:r>
      <w:r w:rsidR="007037C9" w:rsidRPr="00354CBA">
        <w:rPr>
          <w:rFonts w:cs="Arial"/>
        </w:rPr>
        <w:t>сессии</w:t>
      </w:r>
    </w:p>
    <w:p w:rsidR="00CE23CF" w:rsidRPr="00354CBA" w:rsidRDefault="00CE23CF" w:rsidP="005C4E4F">
      <w:pPr>
        <w:ind w:firstLine="709"/>
        <w:jc w:val="center"/>
        <w:rPr>
          <w:rFonts w:cs="Arial"/>
        </w:rPr>
      </w:pPr>
    </w:p>
    <w:p w:rsidR="007037C9" w:rsidRPr="00354CBA" w:rsidRDefault="0015645E" w:rsidP="005C4E4F">
      <w:pPr>
        <w:rPr>
          <w:rFonts w:cs="Arial"/>
        </w:rPr>
      </w:pPr>
      <w:r w:rsidRPr="00875B91">
        <w:rPr>
          <w:rFonts w:cs="Arial"/>
        </w:rPr>
        <w:t>о</w:t>
      </w:r>
      <w:r w:rsidR="007037C9" w:rsidRPr="00875B91">
        <w:rPr>
          <w:rFonts w:cs="Arial"/>
        </w:rPr>
        <w:t>т</w:t>
      </w:r>
      <w:r w:rsidR="007A32DD" w:rsidRPr="00875B91">
        <w:rPr>
          <w:rFonts w:cs="Arial"/>
        </w:rPr>
        <w:t xml:space="preserve"> </w:t>
      </w:r>
      <w:r w:rsidR="00875B91" w:rsidRPr="00875B91">
        <w:rPr>
          <w:rFonts w:cs="Arial"/>
        </w:rPr>
        <w:t>25 февраля</w:t>
      </w:r>
      <w:r w:rsidR="00CE23CF" w:rsidRPr="00875B91">
        <w:rPr>
          <w:rFonts w:cs="Arial"/>
        </w:rPr>
        <w:t xml:space="preserve"> </w:t>
      </w:r>
      <w:r w:rsidR="000E7C1B" w:rsidRPr="00875B91">
        <w:rPr>
          <w:rFonts w:cs="Arial"/>
        </w:rPr>
        <w:t>2021</w:t>
      </w:r>
      <w:r w:rsidR="00A83D51" w:rsidRPr="00875B91">
        <w:rPr>
          <w:rFonts w:cs="Arial"/>
        </w:rPr>
        <w:t xml:space="preserve"> </w:t>
      </w:r>
      <w:r w:rsidR="00470B2B" w:rsidRPr="00875B91">
        <w:rPr>
          <w:rFonts w:cs="Arial"/>
        </w:rPr>
        <w:t>г</w:t>
      </w:r>
      <w:r w:rsidRPr="00875B91">
        <w:rPr>
          <w:rFonts w:cs="Arial"/>
        </w:rPr>
        <w:t xml:space="preserve">ода </w:t>
      </w:r>
      <w:r w:rsidR="0069115F" w:rsidRPr="00875B91">
        <w:rPr>
          <w:rFonts w:cs="Arial"/>
        </w:rPr>
        <w:t>№</w:t>
      </w:r>
      <w:r w:rsidR="00875B91">
        <w:rPr>
          <w:rFonts w:cs="Arial"/>
        </w:rPr>
        <w:t xml:space="preserve"> 33</w:t>
      </w:r>
      <w:r w:rsidR="00ED2638">
        <w:rPr>
          <w:rFonts w:cs="Arial"/>
        </w:rPr>
        <w:t xml:space="preserve"> </w:t>
      </w:r>
    </w:p>
    <w:p w:rsidR="007037C9" w:rsidRDefault="007037C9" w:rsidP="005C4E4F">
      <w:pPr>
        <w:rPr>
          <w:rFonts w:cs="Arial"/>
        </w:rPr>
      </w:pPr>
      <w:r w:rsidRPr="00354CBA">
        <w:rPr>
          <w:rFonts w:cs="Arial"/>
        </w:rPr>
        <w:t xml:space="preserve">с. </w:t>
      </w:r>
      <w:r w:rsidR="00A83D51" w:rsidRPr="00354CBA">
        <w:rPr>
          <w:rFonts w:cs="Arial"/>
        </w:rPr>
        <w:t>Архиповка</w:t>
      </w:r>
    </w:p>
    <w:p w:rsidR="00434DB2" w:rsidRPr="00354CBA" w:rsidRDefault="00434DB2" w:rsidP="005C4E4F">
      <w:pPr>
        <w:rPr>
          <w:rFonts w:cs="Arial"/>
        </w:rPr>
      </w:pPr>
    </w:p>
    <w:p w:rsidR="00434DB2" w:rsidRPr="00434DB2" w:rsidRDefault="00434DB2" w:rsidP="00434DB2">
      <w:pPr>
        <w:tabs>
          <w:tab w:val="left" w:pos="3800"/>
        </w:tabs>
        <w:ind w:right="424"/>
        <w:jc w:val="center"/>
        <w:rPr>
          <w:rFonts w:cs="Arial"/>
          <w:b/>
        </w:rPr>
      </w:pPr>
      <w:r w:rsidRPr="00434DB2">
        <w:rPr>
          <w:rFonts w:cs="Arial"/>
          <w:b/>
        </w:rPr>
        <w:t>Об исполнении бюджета Архиповского сельского поселения</w:t>
      </w:r>
    </w:p>
    <w:p w:rsidR="00434DB2" w:rsidRPr="00434DB2" w:rsidRDefault="000E7C1B" w:rsidP="00434DB2">
      <w:pPr>
        <w:tabs>
          <w:tab w:val="left" w:pos="3800"/>
        </w:tabs>
        <w:ind w:right="424"/>
        <w:jc w:val="center"/>
        <w:rPr>
          <w:rFonts w:cs="Arial"/>
          <w:b/>
        </w:rPr>
      </w:pPr>
      <w:r>
        <w:rPr>
          <w:rFonts w:cs="Arial"/>
          <w:b/>
        </w:rPr>
        <w:t>за 4</w:t>
      </w:r>
      <w:r w:rsidR="004D0629">
        <w:rPr>
          <w:rFonts w:cs="Arial"/>
          <w:b/>
        </w:rPr>
        <w:t xml:space="preserve"> квартал  2020</w:t>
      </w:r>
      <w:r w:rsidR="00434DB2" w:rsidRPr="00434DB2">
        <w:rPr>
          <w:rFonts w:cs="Arial"/>
          <w:b/>
        </w:rPr>
        <w:t xml:space="preserve"> года</w:t>
      </w:r>
    </w:p>
    <w:p w:rsidR="00CE23CF" w:rsidRPr="00C54667" w:rsidRDefault="00CE23CF" w:rsidP="005E1691">
      <w:pPr>
        <w:ind w:right="5103" w:firstLine="709"/>
        <w:rPr>
          <w:rFonts w:cs="Arial"/>
        </w:rPr>
      </w:pPr>
    </w:p>
    <w:p w:rsidR="00434DB2" w:rsidRPr="00831162" w:rsidRDefault="00434DB2" w:rsidP="00434DB2">
      <w:pPr>
        <w:ind w:firstLine="540"/>
        <w:rPr>
          <w:rFonts w:cs="Arial"/>
        </w:rPr>
      </w:pPr>
      <w:r w:rsidRPr="00831162">
        <w:rPr>
          <w:rFonts w:cs="Arial"/>
        </w:rPr>
        <w:t xml:space="preserve">В соответствии с Бюджетным Кодексом Российской Федерации, решением            </w:t>
      </w:r>
      <w:r w:rsidR="00875B91">
        <w:rPr>
          <w:rFonts w:cs="Arial"/>
        </w:rPr>
        <w:t>107</w:t>
      </w:r>
      <w:r w:rsidRPr="009218F7">
        <w:rPr>
          <w:rFonts w:cs="Arial"/>
        </w:rPr>
        <w:t xml:space="preserve"> сессии Совета народных депутатов Архипо</w:t>
      </w:r>
      <w:r w:rsidR="005D1915" w:rsidRPr="009218F7">
        <w:rPr>
          <w:rFonts w:cs="Arial"/>
        </w:rPr>
        <w:t xml:space="preserve">вского сельского поселения от </w:t>
      </w:r>
      <w:r w:rsidR="000B25A5">
        <w:rPr>
          <w:rFonts w:cs="Arial"/>
        </w:rPr>
        <w:t>02.03.2020</w:t>
      </w:r>
      <w:r w:rsidR="005D1915" w:rsidRPr="009218F7">
        <w:rPr>
          <w:rFonts w:cs="Arial"/>
        </w:rPr>
        <w:t xml:space="preserve"> года № </w:t>
      </w:r>
      <w:r w:rsidR="000B25A5">
        <w:rPr>
          <w:rFonts w:cs="Arial"/>
        </w:rPr>
        <w:t>300</w:t>
      </w:r>
      <w:r w:rsidRPr="009218F7">
        <w:rPr>
          <w:rFonts w:cs="Arial"/>
        </w:rPr>
        <w:t xml:space="preserve"> «Об утверждении По</w:t>
      </w:r>
      <w:r w:rsidRPr="00513D97">
        <w:rPr>
          <w:rFonts w:cs="Arial"/>
        </w:rPr>
        <w:t>ложения о бюджетном процессе в Архиповском сельском поселении Россошанского муниципального района Воронежской области», рассмотрев итоги исполнения бю</w:t>
      </w:r>
      <w:r w:rsidR="00432C39">
        <w:rPr>
          <w:rFonts w:cs="Arial"/>
        </w:rPr>
        <w:t>джета поселения за             4</w:t>
      </w:r>
      <w:r w:rsidR="00E26F86">
        <w:rPr>
          <w:rFonts w:cs="Arial"/>
        </w:rPr>
        <w:t xml:space="preserve"> </w:t>
      </w:r>
      <w:r w:rsidR="000B25A5">
        <w:rPr>
          <w:rFonts w:cs="Arial"/>
        </w:rPr>
        <w:t xml:space="preserve"> квартал 2020</w:t>
      </w:r>
      <w:r w:rsidRPr="00513D97">
        <w:rPr>
          <w:rFonts w:cs="Arial"/>
        </w:rPr>
        <w:t xml:space="preserve"> года, Совет народных</w:t>
      </w:r>
      <w:r w:rsidRPr="00831162">
        <w:rPr>
          <w:rFonts w:cs="Arial"/>
        </w:rPr>
        <w:t xml:space="preserve"> депутатов Архиповского сельского поселения </w:t>
      </w:r>
    </w:p>
    <w:p w:rsidR="00434DB2" w:rsidRPr="00831162" w:rsidRDefault="00434DB2" w:rsidP="00434DB2">
      <w:pPr>
        <w:ind w:firstLine="540"/>
        <w:rPr>
          <w:rFonts w:cs="Arial"/>
        </w:rPr>
      </w:pPr>
    </w:p>
    <w:p w:rsidR="00434DB2" w:rsidRPr="00831162" w:rsidRDefault="00434DB2" w:rsidP="00434DB2">
      <w:pPr>
        <w:ind w:firstLine="540"/>
        <w:jc w:val="center"/>
        <w:outlineLvl w:val="0"/>
        <w:rPr>
          <w:rFonts w:cs="Arial"/>
        </w:rPr>
      </w:pPr>
      <w:r w:rsidRPr="00831162">
        <w:rPr>
          <w:rFonts w:cs="Arial"/>
        </w:rPr>
        <w:t>РЕШИЛ:</w:t>
      </w:r>
    </w:p>
    <w:p w:rsidR="00434DB2" w:rsidRPr="00831162" w:rsidRDefault="00434DB2" w:rsidP="00434DB2">
      <w:pPr>
        <w:ind w:firstLine="540"/>
        <w:outlineLvl w:val="0"/>
        <w:rPr>
          <w:rFonts w:cs="Arial"/>
        </w:rPr>
      </w:pPr>
    </w:p>
    <w:p w:rsidR="00434DB2" w:rsidRPr="00831162" w:rsidRDefault="00434DB2" w:rsidP="00434DB2">
      <w:pPr>
        <w:rPr>
          <w:rFonts w:cs="Arial"/>
        </w:rPr>
      </w:pPr>
      <w:r w:rsidRPr="00831162">
        <w:rPr>
          <w:rFonts w:cs="Arial"/>
        </w:rPr>
        <w:t>1. Утвердить отчет об исполнении  бюджета поселе</w:t>
      </w:r>
      <w:r w:rsidR="00126B6F">
        <w:rPr>
          <w:rFonts w:cs="Arial"/>
        </w:rPr>
        <w:t>ния</w:t>
      </w:r>
      <w:r w:rsidR="000E7C1B">
        <w:rPr>
          <w:rFonts w:cs="Arial"/>
        </w:rPr>
        <w:t xml:space="preserve"> за 4</w:t>
      </w:r>
      <w:r w:rsidRPr="00831162">
        <w:rPr>
          <w:rFonts w:cs="Arial"/>
        </w:rPr>
        <w:t xml:space="preserve"> </w:t>
      </w:r>
      <w:r>
        <w:rPr>
          <w:rFonts w:cs="Arial"/>
        </w:rPr>
        <w:t>квартал</w:t>
      </w:r>
      <w:r w:rsidR="00FD272E">
        <w:rPr>
          <w:rFonts w:cs="Arial"/>
        </w:rPr>
        <w:t xml:space="preserve"> 2020</w:t>
      </w:r>
      <w:r>
        <w:rPr>
          <w:rFonts w:cs="Arial"/>
        </w:rPr>
        <w:t xml:space="preserve"> </w:t>
      </w:r>
      <w:r w:rsidRPr="00831162">
        <w:rPr>
          <w:rFonts w:cs="Arial"/>
        </w:rPr>
        <w:t xml:space="preserve">года по доходам </w:t>
      </w:r>
      <w:r w:rsidR="00785B76">
        <w:rPr>
          <w:rFonts w:cs="Arial"/>
        </w:rPr>
        <w:t>16 654,4</w:t>
      </w:r>
      <w:r w:rsidRPr="00831162">
        <w:rPr>
          <w:rFonts w:cs="Arial"/>
        </w:rPr>
        <w:t xml:space="preserve"> тыс. рублей и по расходам </w:t>
      </w:r>
      <w:r w:rsidR="00785B76">
        <w:rPr>
          <w:rFonts w:cs="Arial"/>
        </w:rPr>
        <w:t>16 439,1</w:t>
      </w:r>
      <w:r w:rsidR="00D556D0">
        <w:rPr>
          <w:rFonts w:cs="Arial"/>
        </w:rPr>
        <w:t xml:space="preserve"> </w:t>
      </w:r>
      <w:r w:rsidRPr="00831162">
        <w:rPr>
          <w:rFonts w:cs="Arial"/>
        </w:rPr>
        <w:t>тыс</w:t>
      </w:r>
      <w:r w:rsidR="00FD272E">
        <w:rPr>
          <w:rFonts w:cs="Arial"/>
        </w:rPr>
        <w:t xml:space="preserve">. рублей, с превышением </w:t>
      </w:r>
      <w:r w:rsidR="00785B76">
        <w:rPr>
          <w:rFonts w:cs="Arial"/>
        </w:rPr>
        <w:t>доходов</w:t>
      </w:r>
      <w:r w:rsidR="00FD272E">
        <w:rPr>
          <w:rFonts w:cs="Arial"/>
        </w:rPr>
        <w:t xml:space="preserve"> над </w:t>
      </w:r>
      <w:r w:rsidR="00785B76">
        <w:rPr>
          <w:rFonts w:cs="Arial"/>
        </w:rPr>
        <w:t>расходами (про</w:t>
      </w:r>
      <w:r w:rsidR="00FD272E">
        <w:rPr>
          <w:rFonts w:cs="Arial"/>
        </w:rPr>
        <w:t>фицит</w:t>
      </w:r>
      <w:r w:rsidRPr="00831162">
        <w:rPr>
          <w:rFonts w:cs="Arial"/>
        </w:rPr>
        <w:t xml:space="preserve"> бюджета поселения) в сумме </w:t>
      </w:r>
      <w:r w:rsidR="00785B76">
        <w:rPr>
          <w:rFonts w:cs="Arial"/>
        </w:rPr>
        <w:t>215,3</w:t>
      </w:r>
      <w:r w:rsidR="00A9359D">
        <w:rPr>
          <w:rFonts w:cs="Arial"/>
        </w:rPr>
        <w:t xml:space="preserve"> </w:t>
      </w:r>
      <w:r w:rsidRPr="00831162">
        <w:rPr>
          <w:rFonts w:cs="Arial"/>
        </w:rPr>
        <w:t>тыс. рублей согласно приложению №1 к настоящему решению.</w:t>
      </w:r>
    </w:p>
    <w:p w:rsidR="00434DB2" w:rsidRPr="00831162" w:rsidRDefault="00434DB2" w:rsidP="00434DB2">
      <w:pPr>
        <w:rPr>
          <w:rFonts w:cs="Arial"/>
        </w:rPr>
      </w:pPr>
      <w:r w:rsidRPr="00831162">
        <w:rPr>
          <w:rFonts w:cs="Arial"/>
        </w:rPr>
        <w:t xml:space="preserve">         2. Опубликовать настоящее решение в «Вестнике муниципальных правовых актов Архиповского сельского поселения Россошанского муниципального района Воронежской области»</w:t>
      </w:r>
      <w:r w:rsidR="00875B91" w:rsidRPr="00875B91">
        <w:rPr>
          <w:rFonts w:cs="Arial"/>
        </w:rPr>
        <w:t xml:space="preserve"> </w:t>
      </w:r>
      <w:r w:rsidR="00875B91" w:rsidRPr="00290010">
        <w:rPr>
          <w:rFonts w:cs="Arial"/>
        </w:rPr>
        <w:t>и разместить на официальном сайте администрации Архиповского сельского поселения Россошанского муниципального района Воронежской области в информационно-телекоммуникационной сети «Интернет».</w:t>
      </w:r>
    </w:p>
    <w:p w:rsidR="00434DB2" w:rsidRPr="00831162" w:rsidRDefault="00434DB2" w:rsidP="00434DB2">
      <w:pPr>
        <w:rPr>
          <w:rFonts w:cs="Arial"/>
        </w:rPr>
      </w:pPr>
      <w:r w:rsidRPr="00831162">
        <w:rPr>
          <w:rFonts w:cs="Arial"/>
        </w:rPr>
        <w:t xml:space="preserve">         3. Настоящее решение вступает в силу со дня его официального опубликования.</w:t>
      </w:r>
    </w:p>
    <w:p w:rsidR="00434DB2" w:rsidRPr="00831162" w:rsidRDefault="00434DB2" w:rsidP="00434DB2">
      <w:pPr>
        <w:rPr>
          <w:rFonts w:cs="Arial"/>
        </w:rPr>
      </w:pPr>
      <w:r w:rsidRPr="00831162">
        <w:rPr>
          <w:rFonts w:cs="Arial"/>
        </w:rPr>
        <w:t xml:space="preserve">         4. Контроль за исполнением настоящего решения возложить на главу Архиповского  сельского поселения  Гольеву Е.Г.</w:t>
      </w:r>
    </w:p>
    <w:p w:rsidR="00434DB2" w:rsidRPr="00831162" w:rsidRDefault="00434DB2" w:rsidP="00434DB2">
      <w:pPr>
        <w:rPr>
          <w:rFonts w:cs="Arial"/>
        </w:rPr>
      </w:pPr>
    </w:p>
    <w:p w:rsidR="00434DB2" w:rsidRPr="00831162" w:rsidRDefault="00434DB2" w:rsidP="00434DB2">
      <w:pPr>
        <w:rPr>
          <w:rFonts w:cs="Arial"/>
        </w:rPr>
      </w:pPr>
    </w:p>
    <w:p w:rsidR="00434DB2" w:rsidRPr="00831162" w:rsidRDefault="00434DB2" w:rsidP="00434DB2">
      <w:pPr>
        <w:rPr>
          <w:rFonts w:cs="Arial"/>
        </w:rPr>
      </w:pPr>
    </w:p>
    <w:p w:rsidR="00434DB2" w:rsidRPr="00831162" w:rsidRDefault="00434DB2" w:rsidP="00434DB2">
      <w:pPr>
        <w:rPr>
          <w:rFonts w:cs="Arial"/>
        </w:rPr>
      </w:pPr>
    </w:p>
    <w:p w:rsidR="00434DB2" w:rsidRDefault="00434DB2" w:rsidP="00434DB2">
      <w:pPr>
        <w:outlineLvl w:val="0"/>
        <w:rPr>
          <w:rFonts w:cs="Arial"/>
        </w:rPr>
      </w:pPr>
      <w:r w:rsidRPr="00831162">
        <w:rPr>
          <w:rFonts w:cs="Arial"/>
        </w:rPr>
        <w:t xml:space="preserve">Глава Архиповского </w:t>
      </w:r>
    </w:p>
    <w:p w:rsidR="00434DB2" w:rsidRDefault="00434DB2" w:rsidP="00434DB2">
      <w:pPr>
        <w:outlineLvl w:val="0"/>
        <w:rPr>
          <w:rFonts w:cs="Arial"/>
        </w:rPr>
      </w:pPr>
      <w:r w:rsidRPr="00831162">
        <w:rPr>
          <w:rFonts w:cs="Arial"/>
        </w:rPr>
        <w:t>сельского поселения                                                 Е.Г.</w:t>
      </w:r>
      <w:r w:rsidR="00875B91">
        <w:rPr>
          <w:rFonts w:cs="Arial"/>
        </w:rPr>
        <w:t xml:space="preserve"> </w:t>
      </w:r>
      <w:r w:rsidRPr="00831162">
        <w:rPr>
          <w:rFonts w:cs="Arial"/>
        </w:rPr>
        <w:t xml:space="preserve">Гольева </w:t>
      </w:r>
      <w:r>
        <w:rPr>
          <w:rFonts w:cs="Arial"/>
        </w:rPr>
        <w:t xml:space="preserve"> </w:t>
      </w:r>
    </w:p>
    <w:p w:rsidR="00434DB2" w:rsidRDefault="00434DB2" w:rsidP="00434DB2">
      <w:pPr>
        <w:outlineLvl w:val="0"/>
        <w:rPr>
          <w:rFonts w:cs="Arial"/>
        </w:rPr>
      </w:pPr>
    </w:p>
    <w:p w:rsidR="00D556D0" w:rsidRDefault="00D556D0" w:rsidP="00434DB2">
      <w:pPr>
        <w:outlineLvl w:val="0"/>
        <w:rPr>
          <w:rFonts w:cs="Arial"/>
        </w:rPr>
      </w:pPr>
    </w:p>
    <w:p w:rsidR="00D556D0" w:rsidRDefault="00D556D0" w:rsidP="00434DB2">
      <w:pPr>
        <w:outlineLvl w:val="0"/>
        <w:rPr>
          <w:rFonts w:cs="Arial"/>
        </w:rPr>
      </w:pPr>
    </w:p>
    <w:p w:rsidR="00D556D0" w:rsidRDefault="00D556D0" w:rsidP="00434DB2">
      <w:pPr>
        <w:outlineLvl w:val="0"/>
        <w:rPr>
          <w:rFonts w:cs="Arial"/>
        </w:rPr>
      </w:pPr>
    </w:p>
    <w:p w:rsidR="00D556D0" w:rsidRDefault="00D556D0" w:rsidP="00434DB2">
      <w:pPr>
        <w:outlineLvl w:val="0"/>
        <w:rPr>
          <w:rFonts w:cs="Arial"/>
        </w:rPr>
      </w:pPr>
    </w:p>
    <w:p w:rsidR="00D556D0" w:rsidRDefault="00D556D0" w:rsidP="00434DB2">
      <w:pPr>
        <w:outlineLvl w:val="0"/>
        <w:rPr>
          <w:rFonts w:cs="Arial"/>
        </w:rPr>
      </w:pPr>
    </w:p>
    <w:p w:rsidR="00D556D0" w:rsidRDefault="00D556D0" w:rsidP="00434DB2">
      <w:pPr>
        <w:outlineLvl w:val="0"/>
        <w:rPr>
          <w:rFonts w:cs="Arial"/>
        </w:rPr>
      </w:pPr>
    </w:p>
    <w:p w:rsidR="00D556D0" w:rsidRDefault="00D556D0" w:rsidP="00434DB2">
      <w:pPr>
        <w:outlineLvl w:val="0"/>
        <w:rPr>
          <w:rFonts w:cs="Arial"/>
        </w:rPr>
      </w:pPr>
    </w:p>
    <w:p w:rsidR="00D556D0" w:rsidRDefault="00D556D0" w:rsidP="00D556D0">
      <w:pPr>
        <w:outlineLvl w:val="0"/>
        <w:rPr>
          <w:rFonts w:cs="Arial"/>
        </w:rPr>
      </w:pPr>
    </w:p>
    <w:p w:rsidR="00D556D0" w:rsidRPr="00434DB2" w:rsidRDefault="00D556D0" w:rsidP="00D556D0">
      <w:pPr>
        <w:outlineLvl w:val="0"/>
        <w:rPr>
          <w:rFonts w:cs="Arial"/>
        </w:rPr>
      </w:pPr>
    </w:p>
    <w:p w:rsidR="00875B91" w:rsidRDefault="00875B91" w:rsidP="00D20F10">
      <w:pPr>
        <w:pStyle w:val="ConsPlusNormal"/>
        <w:tabs>
          <w:tab w:val="left" w:pos="1665"/>
        </w:tabs>
        <w:jc w:val="right"/>
        <w:rPr>
          <w:sz w:val="24"/>
          <w:szCs w:val="24"/>
        </w:rPr>
      </w:pPr>
    </w:p>
    <w:p w:rsidR="00875B91" w:rsidRDefault="00875B91" w:rsidP="00D20F10">
      <w:pPr>
        <w:pStyle w:val="ConsPlusNormal"/>
        <w:tabs>
          <w:tab w:val="left" w:pos="1665"/>
        </w:tabs>
        <w:jc w:val="right"/>
        <w:rPr>
          <w:sz w:val="24"/>
          <w:szCs w:val="24"/>
        </w:rPr>
      </w:pPr>
    </w:p>
    <w:p w:rsidR="00875B91" w:rsidRDefault="00875B91" w:rsidP="00D20F10">
      <w:pPr>
        <w:pStyle w:val="ConsPlusNormal"/>
        <w:tabs>
          <w:tab w:val="left" w:pos="1665"/>
        </w:tabs>
        <w:jc w:val="right"/>
        <w:rPr>
          <w:sz w:val="24"/>
          <w:szCs w:val="24"/>
        </w:rPr>
      </w:pPr>
    </w:p>
    <w:p w:rsidR="00875B91" w:rsidRDefault="00875B91" w:rsidP="00D20F10">
      <w:pPr>
        <w:pStyle w:val="ConsPlusNormal"/>
        <w:tabs>
          <w:tab w:val="left" w:pos="1665"/>
        </w:tabs>
        <w:jc w:val="right"/>
        <w:rPr>
          <w:sz w:val="24"/>
          <w:szCs w:val="24"/>
        </w:rPr>
      </w:pPr>
    </w:p>
    <w:p w:rsidR="00D20F10" w:rsidRPr="00831162" w:rsidRDefault="004C6996" w:rsidP="00D20F10">
      <w:pPr>
        <w:pStyle w:val="ConsPlusNormal"/>
        <w:tabs>
          <w:tab w:val="left" w:pos="166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D20F10" w:rsidRPr="00831162" w:rsidRDefault="00D20F10" w:rsidP="00D20F10">
      <w:pPr>
        <w:pStyle w:val="ConsPlusNormal"/>
        <w:tabs>
          <w:tab w:val="left" w:pos="1665"/>
        </w:tabs>
        <w:jc w:val="right"/>
        <w:rPr>
          <w:sz w:val="24"/>
          <w:szCs w:val="24"/>
        </w:rPr>
      </w:pPr>
      <w:r w:rsidRPr="00831162">
        <w:rPr>
          <w:sz w:val="24"/>
          <w:szCs w:val="24"/>
        </w:rPr>
        <w:t>к решению Совета народных депутатов</w:t>
      </w:r>
    </w:p>
    <w:p w:rsidR="00D20F10" w:rsidRPr="00831162" w:rsidRDefault="00D20F10" w:rsidP="00D20F10">
      <w:pPr>
        <w:pStyle w:val="ConsPlusNormal"/>
        <w:tabs>
          <w:tab w:val="left" w:pos="1665"/>
        </w:tabs>
        <w:jc w:val="right"/>
        <w:rPr>
          <w:sz w:val="24"/>
          <w:szCs w:val="24"/>
        </w:rPr>
      </w:pPr>
      <w:r w:rsidRPr="00831162">
        <w:rPr>
          <w:sz w:val="24"/>
          <w:szCs w:val="24"/>
        </w:rPr>
        <w:t xml:space="preserve">Архиповского сельского поселения </w:t>
      </w:r>
    </w:p>
    <w:p w:rsidR="00D20F10" w:rsidRPr="00831162" w:rsidRDefault="00D20F10" w:rsidP="00D20F10">
      <w:pPr>
        <w:pStyle w:val="ConsPlusNormal"/>
        <w:tabs>
          <w:tab w:val="left" w:pos="1665"/>
        </w:tabs>
        <w:jc w:val="right"/>
        <w:rPr>
          <w:sz w:val="24"/>
          <w:szCs w:val="24"/>
        </w:rPr>
      </w:pPr>
      <w:r w:rsidRPr="00875B91">
        <w:rPr>
          <w:sz w:val="24"/>
          <w:szCs w:val="24"/>
        </w:rPr>
        <w:t xml:space="preserve">от </w:t>
      </w:r>
      <w:r w:rsidR="00875B91" w:rsidRPr="00875B91">
        <w:rPr>
          <w:sz w:val="24"/>
          <w:szCs w:val="24"/>
        </w:rPr>
        <w:t>25.02.2021</w:t>
      </w:r>
      <w:r w:rsidRPr="00875B91">
        <w:rPr>
          <w:sz w:val="24"/>
          <w:szCs w:val="24"/>
        </w:rPr>
        <w:t xml:space="preserve"> года №</w:t>
      </w:r>
      <w:r w:rsidR="00875B91" w:rsidRPr="00875B91">
        <w:rPr>
          <w:sz w:val="24"/>
          <w:szCs w:val="24"/>
        </w:rPr>
        <w:t xml:space="preserve"> 33</w:t>
      </w:r>
      <w:r w:rsidR="00E851D7">
        <w:rPr>
          <w:sz w:val="24"/>
          <w:szCs w:val="24"/>
        </w:rPr>
        <w:t xml:space="preserve"> </w:t>
      </w:r>
      <w:r w:rsidRPr="00831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20F10" w:rsidRPr="00831162" w:rsidRDefault="00D20F10" w:rsidP="00D20F10">
      <w:pPr>
        <w:pStyle w:val="ConsPlusNormal"/>
        <w:tabs>
          <w:tab w:val="left" w:pos="1665"/>
        </w:tabs>
        <w:jc w:val="right"/>
        <w:rPr>
          <w:sz w:val="24"/>
          <w:szCs w:val="24"/>
        </w:rPr>
      </w:pPr>
      <w:r w:rsidRPr="00831162">
        <w:rPr>
          <w:sz w:val="24"/>
          <w:szCs w:val="24"/>
        </w:rPr>
        <w:t xml:space="preserve"> </w:t>
      </w:r>
    </w:p>
    <w:tbl>
      <w:tblPr>
        <w:tblW w:w="9935" w:type="dxa"/>
        <w:tblInd w:w="96" w:type="dxa"/>
        <w:tblLayout w:type="fixed"/>
        <w:tblLook w:val="0000"/>
      </w:tblPr>
      <w:tblGrid>
        <w:gridCol w:w="9935"/>
      </w:tblGrid>
      <w:tr w:rsidR="004A0AB8" w:rsidRPr="00831162" w:rsidTr="00A5225E">
        <w:trPr>
          <w:trHeight w:val="80"/>
        </w:trPr>
        <w:tc>
          <w:tcPr>
            <w:tcW w:w="9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AB8" w:rsidRPr="00831162" w:rsidRDefault="000B25A5" w:rsidP="00A5225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ОТЧЕТ ОБ ИСПОЛНЕНИИ БЮДЖЕТА ЗА 4</w:t>
            </w:r>
            <w:r w:rsidR="004A0AB8">
              <w:rPr>
                <w:rFonts w:cs="Arial"/>
                <w:b/>
                <w:bCs/>
              </w:rPr>
              <w:t xml:space="preserve"> КВАРТАЛ</w:t>
            </w:r>
            <w:r w:rsidR="00FE5CE6">
              <w:rPr>
                <w:rFonts w:cs="Arial"/>
                <w:b/>
                <w:bCs/>
              </w:rPr>
              <w:t xml:space="preserve"> 2020</w:t>
            </w:r>
            <w:r w:rsidR="004A0AB8" w:rsidRPr="00831162">
              <w:rPr>
                <w:rFonts w:cs="Arial"/>
                <w:b/>
                <w:bCs/>
              </w:rPr>
              <w:t xml:space="preserve"> ГОДА</w:t>
            </w:r>
          </w:p>
          <w:p w:rsidR="004A0AB8" w:rsidRPr="00831162" w:rsidRDefault="004A0AB8" w:rsidP="00A5225E">
            <w:pPr>
              <w:jc w:val="center"/>
              <w:rPr>
                <w:rFonts w:cs="Arial"/>
                <w:b/>
                <w:bCs/>
              </w:rPr>
            </w:pPr>
            <w:r w:rsidRPr="00831162">
              <w:rPr>
                <w:rFonts w:cs="Arial"/>
                <w:b/>
                <w:bCs/>
              </w:rPr>
              <w:t>ДОХОДЫ БЮДЖЕТА</w:t>
            </w:r>
          </w:p>
          <w:p w:rsidR="004A0AB8" w:rsidRDefault="004A0AB8" w:rsidP="00A5225E">
            <w:pPr>
              <w:jc w:val="center"/>
              <w:rPr>
                <w:rFonts w:cs="Arial"/>
                <w:b/>
                <w:bCs/>
              </w:rPr>
            </w:pPr>
            <w:r w:rsidRPr="00831162">
              <w:rPr>
                <w:rFonts w:cs="Arial"/>
                <w:b/>
                <w:bCs/>
              </w:rPr>
              <w:t xml:space="preserve">                                                                                                                       Тыс. руб</w:t>
            </w:r>
          </w:p>
          <w:tbl>
            <w:tblPr>
              <w:tblW w:w="9817" w:type="dxa"/>
              <w:tblLayout w:type="fixed"/>
              <w:tblLook w:val="04A0"/>
            </w:tblPr>
            <w:tblGrid>
              <w:gridCol w:w="4077"/>
              <w:gridCol w:w="2440"/>
              <w:gridCol w:w="1660"/>
              <w:gridCol w:w="1640"/>
            </w:tblGrid>
            <w:tr w:rsidR="004A0AB8" w:rsidRPr="00887D8D" w:rsidTr="00A5225E">
              <w:trPr>
                <w:trHeight w:val="915"/>
              </w:trPr>
              <w:tc>
                <w:tcPr>
                  <w:tcW w:w="407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A0AB8" w:rsidRPr="00887D8D" w:rsidRDefault="004A0AB8" w:rsidP="00A5225E">
                  <w:pPr>
                    <w:ind w:firstLine="0"/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87D8D">
                    <w:rPr>
                      <w:rFonts w:cs="Arial"/>
                      <w:b/>
                      <w:bCs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4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A0AB8" w:rsidRPr="00887D8D" w:rsidRDefault="004A0AB8" w:rsidP="00A5225E">
                  <w:pPr>
                    <w:ind w:firstLine="0"/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87D8D">
                    <w:rPr>
                      <w:rFonts w:cs="Arial"/>
                      <w:b/>
                      <w:bCs/>
                      <w:color w:val="000000"/>
                    </w:rPr>
                    <w:t>Код дохода по КД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A0AB8" w:rsidRPr="00887D8D" w:rsidRDefault="004A0AB8" w:rsidP="00A5225E">
                  <w:pPr>
                    <w:ind w:firstLine="0"/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87D8D">
                    <w:rPr>
                      <w:rFonts w:cs="Arial"/>
                      <w:b/>
                      <w:bCs/>
                      <w:color w:val="000000"/>
                    </w:rPr>
                    <w:t>Утверждено бюджеты городских и сельских поселений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A0AB8" w:rsidRPr="00887D8D" w:rsidRDefault="004A0AB8" w:rsidP="00A5225E">
                  <w:pPr>
                    <w:ind w:firstLine="0"/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87D8D">
                    <w:rPr>
                      <w:rFonts w:cs="Arial"/>
                      <w:b/>
                      <w:bCs/>
                      <w:color w:val="000000"/>
                    </w:rPr>
                    <w:t>Исполнено по бюджетам городских и сельских поселений</w:t>
                  </w:r>
                </w:p>
              </w:tc>
            </w:tr>
            <w:tr w:rsidR="004A0AB8" w:rsidRPr="00887D8D" w:rsidTr="00A5225E">
              <w:trPr>
                <w:trHeight w:val="240"/>
              </w:trPr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A0AB8" w:rsidRPr="00887D8D" w:rsidRDefault="004A0AB8" w:rsidP="00A5225E">
                  <w:pPr>
                    <w:ind w:firstLine="0"/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87D8D">
                    <w:rPr>
                      <w:rFonts w:cs="Arial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A0AB8" w:rsidRPr="00887D8D" w:rsidRDefault="007409BF" w:rsidP="00A5225E">
                  <w:pPr>
                    <w:ind w:firstLine="0"/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A0AB8" w:rsidRPr="00887D8D" w:rsidRDefault="007409BF" w:rsidP="00A5225E">
                  <w:pPr>
                    <w:ind w:firstLine="0"/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A0AB8" w:rsidRPr="00887D8D" w:rsidRDefault="007409BF" w:rsidP="007409BF">
                  <w:pPr>
                    <w:ind w:firstLine="0"/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4A0AB8" w:rsidRPr="00887D8D" w:rsidTr="00A5225E">
              <w:trPr>
                <w:trHeight w:val="450"/>
              </w:trPr>
              <w:tc>
                <w:tcPr>
                  <w:tcW w:w="407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Доходы бюджета - Всего</w:t>
                  </w:r>
                </w:p>
              </w:tc>
              <w:tc>
                <w:tcPr>
                  <w:tcW w:w="24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000  8  50  00000  00  0000  000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4D0629" w:rsidRDefault="00A9359D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16</w:t>
                  </w:r>
                  <w:r w:rsidR="00785B76">
                    <w:rPr>
                      <w:rFonts w:cs="Arial"/>
                      <w:color w:val="000000"/>
                    </w:rPr>
                    <w:t> 744,3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4D0629" w:rsidRDefault="00785B76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16 654,4</w:t>
                  </w:r>
                </w:p>
              </w:tc>
            </w:tr>
            <w:tr w:rsidR="004A0AB8" w:rsidRPr="00887D8D" w:rsidTr="00A5225E">
              <w:trPr>
                <w:trHeight w:val="67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000  1  00  00000  00  0000  000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722B5A" w:rsidRDefault="00785B76" w:rsidP="00A5225E">
                  <w:pPr>
                    <w:ind w:firstLine="0"/>
                    <w:jc w:val="right"/>
                    <w:rPr>
                      <w:rFonts w:cs="Arial"/>
                      <w:color w:val="000000"/>
                      <w:lang w:val="en-US"/>
                    </w:rPr>
                  </w:pPr>
                  <w:r>
                    <w:rPr>
                      <w:rFonts w:cs="Arial"/>
                      <w:color w:val="000000"/>
                      <w:lang w:val="en-US"/>
                    </w:rPr>
                    <w:t>2 3</w:t>
                  </w:r>
                  <w:r>
                    <w:rPr>
                      <w:rFonts w:cs="Arial"/>
                      <w:color w:val="000000"/>
                    </w:rPr>
                    <w:t>19</w:t>
                  </w:r>
                  <w:r w:rsidR="00722B5A">
                    <w:rPr>
                      <w:rFonts w:cs="Arial"/>
                      <w:color w:val="000000"/>
                      <w:lang w:val="en-US"/>
                    </w:rPr>
                    <w:t>.0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A03604" w:rsidRDefault="00785B76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2 321,9</w:t>
                  </w:r>
                </w:p>
              </w:tc>
            </w:tr>
            <w:tr w:rsidR="004A0AB8" w:rsidRPr="00887D8D" w:rsidTr="00A5225E">
              <w:trPr>
                <w:trHeight w:val="25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000  1  01  00000  00  0000  000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0E7C1B" w:rsidRDefault="000E7C1B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84,3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A03604" w:rsidRDefault="000E7C1B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84,5</w:t>
                  </w:r>
                </w:p>
              </w:tc>
            </w:tr>
            <w:tr w:rsidR="000E7C1B" w:rsidRPr="00887D8D" w:rsidTr="00A5225E">
              <w:trPr>
                <w:trHeight w:val="25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7C1B" w:rsidRPr="00887D8D" w:rsidRDefault="000E7C1B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7C1B" w:rsidRPr="00887D8D" w:rsidRDefault="000E7C1B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000  1  01  02010  01  0000  110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E7C1B" w:rsidRPr="000E7C1B" w:rsidRDefault="000E7C1B" w:rsidP="000E7C1B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84,3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E7C1B" w:rsidRPr="00A03604" w:rsidRDefault="000E7C1B" w:rsidP="000E7C1B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84,5</w:t>
                  </w:r>
                </w:p>
              </w:tc>
            </w:tr>
            <w:tr w:rsidR="000E7C1B" w:rsidRPr="00887D8D" w:rsidTr="00A5225E">
              <w:trPr>
                <w:trHeight w:val="157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7C1B" w:rsidRPr="00887D8D" w:rsidRDefault="000E7C1B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Налог на доходы физических лиц с доходов, источником которых является налоговый агент,за исключением доходов,вотношении которых исчисление и уплата налога осуществляются в соответствии со статьями 227,2271 и 228 Налогового кодекса РФ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7C1B" w:rsidRPr="00887D8D" w:rsidRDefault="000E7C1B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000  1  01  02010  01  1000  110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E7C1B" w:rsidRPr="000E7C1B" w:rsidRDefault="000E7C1B" w:rsidP="000E7C1B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84,3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E7C1B" w:rsidRPr="00A03604" w:rsidRDefault="000E7C1B" w:rsidP="000E7C1B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84,5</w:t>
                  </w:r>
                </w:p>
              </w:tc>
            </w:tr>
            <w:tr w:rsidR="004A0AB8" w:rsidRPr="00887D8D" w:rsidTr="00A5225E">
              <w:trPr>
                <w:trHeight w:val="25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НАЛОГИ НА СОВОКУПНЫЙ ДОХОД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000  1  05  00000  00  0000  000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0E7C1B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29</w:t>
                  </w:r>
                  <w:r w:rsidR="00AE199E">
                    <w:rPr>
                      <w:rFonts w:cs="Arial"/>
                      <w:color w:val="000000"/>
                    </w:rPr>
                    <w:t>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A03604" w:rsidRDefault="00A03604" w:rsidP="007756E3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29,0</w:t>
                  </w:r>
                </w:p>
              </w:tc>
            </w:tr>
            <w:tr w:rsidR="004A0AB8" w:rsidRPr="00887D8D" w:rsidTr="00A5225E">
              <w:trPr>
                <w:trHeight w:val="25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000  1  05  03000  00  0000  110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0E7C1B" w:rsidRDefault="000E7C1B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29,0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A03604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29,0</w:t>
                  </w:r>
                  <w:r w:rsidR="004A0AB8">
                    <w:rPr>
                      <w:rFonts w:cs="Arial"/>
                      <w:color w:val="000000"/>
                    </w:rPr>
                    <w:t xml:space="preserve">   </w:t>
                  </w:r>
                </w:p>
              </w:tc>
            </w:tr>
            <w:tr w:rsidR="004A0AB8" w:rsidRPr="00887D8D" w:rsidTr="00A5225E">
              <w:trPr>
                <w:trHeight w:val="25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000  1  05  03010  01  1000  110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3D7BF2" w:rsidRDefault="000E7C1B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29</w:t>
                  </w:r>
                  <w:r w:rsidR="003D7BF2" w:rsidRPr="003D7BF2">
                    <w:rPr>
                      <w:rFonts w:cs="Arial"/>
                      <w:color w:val="000000"/>
                    </w:rPr>
                    <w:t>.00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A03604" w:rsidRDefault="00A03604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29,0</w:t>
                  </w:r>
                </w:p>
              </w:tc>
            </w:tr>
            <w:tr w:rsidR="004A0AB8" w:rsidRPr="00887D8D" w:rsidTr="00A5225E">
              <w:trPr>
                <w:trHeight w:val="25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000  1  06  00000  00  0000  000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85607F" w:rsidP="00AE199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2206,0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A03604" w:rsidRDefault="0085607F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2208,3</w:t>
                  </w:r>
                </w:p>
              </w:tc>
            </w:tr>
            <w:tr w:rsidR="004A0AB8" w:rsidRPr="00887D8D" w:rsidTr="00A5225E">
              <w:trPr>
                <w:trHeight w:val="25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000  1  06  01000  00  0000  110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0E7C1B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260</w:t>
                  </w:r>
                  <w:r w:rsidR="004A0AB8" w:rsidRPr="00887D8D">
                    <w:rPr>
                      <w:rFonts w:cs="Arial"/>
                      <w:color w:val="000000"/>
                    </w:rPr>
                    <w:t xml:space="preserve"> </w:t>
                  </w:r>
                  <w:r w:rsidR="004A0AB8">
                    <w:rPr>
                      <w:rFonts w:cs="Arial"/>
                      <w:color w:val="000000"/>
                    </w:rPr>
                    <w:t>,</w:t>
                  </w:r>
                  <w:r w:rsidR="004A0AB8" w:rsidRPr="00887D8D">
                    <w:rPr>
                      <w:rFonts w:cs="Arial"/>
                      <w:color w:val="000000"/>
                    </w:rPr>
                    <w:t>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FB5427" w:rsidRDefault="000E7C1B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260,2</w:t>
                  </w:r>
                </w:p>
              </w:tc>
            </w:tr>
            <w:tr w:rsidR="000E7C1B" w:rsidRPr="00887D8D" w:rsidTr="00AE199E">
              <w:trPr>
                <w:trHeight w:val="900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7C1B" w:rsidRPr="00887D8D" w:rsidRDefault="000E7C1B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7C1B" w:rsidRPr="00887D8D" w:rsidRDefault="000E7C1B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000  1  06  01030  10  1000  110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E7C1B" w:rsidRPr="00887D8D" w:rsidRDefault="000E7C1B" w:rsidP="000E7C1B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260</w:t>
                  </w:r>
                  <w:r w:rsidRPr="00887D8D">
                    <w:rPr>
                      <w:rFonts w:cs="Arial"/>
                      <w:color w:val="000000"/>
                    </w:rPr>
                    <w:t xml:space="preserve"> </w:t>
                  </w:r>
                  <w:r>
                    <w:rPr>
                      <w:rFonts w:cs="Arial"/>
                      <w:color w:val="000000"/>
                    </w:rPr>
                    <w:t>,</w:t>
                  </w:r>
                  <w:r w:rsidRPr="00887D8D">
                    <w:rPr>
                      <w:rFonts w:cs="Arial"/>
                      <w:color w:val="000000"/>
                    </w:rPr>
                    <w:t>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E7C1B" w:rsidRPr="00FB5427" w:rsidRDefault="000E7C1B" w:rsidP="000E7C1B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259,8</w:t>
                  </w:r>
                </w:p>
              </w:tc>
            </w:tr>
            <w:tr w:rsidR="004A0AB8" w:rsidRPr="00887D8D" w:rsidTr="008C1491">
              <w:trPr>
                <w:trHeight w:val="1125"/>
              </w:trPr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Налог на имущество физ. Лиц, взымаемый по ставкам, применяемым к объектам налогообложения, расположенным в границах с/п (пени по соответствующему платежу)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000  1  06  01030 10  2100  110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5E68C7" w:rsidRDefault="006C6B09" w:rsidP="00A5225E">
                  <w:pPr>
                    <w:ind w:firstLine="0"/>
                    <w:jc w:val="right"/>
                    <w:rPr>
                      <w:rFonts w:cs="Arial"/>
                      <w:color w:val="000000"/>
                      <w:lang w:val="en-US"/>
                    </w:rPr>
                  </w:pPr>
                  <w:r>
                    <w:rPr>
                      <w:rFonts w:cs="Arial"/>
                      <w:color w:val="000000"/>
                    </w:rPr>
                    <w:t>0,</w:t>
                  </w:r>
                  <w:r w:rsidR="000E7C1B">
                    <w:rPr>
                      <w:rFonts w:cs="Arial"/>
                      <w:color w:val="000000"/>
                    </w:rPr>
                    <w:t>4</w:t>
                  </w:r>
                </w:p>
              </w:tc>
            </w:tr>
            <w:tr w:rsidR="004A0AB8" w:rsidRPr="00887D8D" w:rsidTr="008C1491">
              <w:trPr>
                <w:trHeight w:val="255"/>
              </w:trPr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lastRenderedPageBreak/>
                    <w:t>Земельный налог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000  1  06  06000  00  0000  110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85607F" w:rsidP="005E68C7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1946,0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A03604" w:rsidRDefault="0085607F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1948,1</w:t>
                  </w:r>
                </w:p>
              </w:tc>
            </w:tr>
            <w:tr w:rsidR="004A0AB8" w:rsidRPr="00887D8D" w:rsidTr="00A5225E">
              <w:trPr>
                <w:trHeight w:val="900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Земельный налог с организаций,обладающих земельным участком,расположенным в границах сельских поселений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000  1  06  06033  10  1000  110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0E7C1B" w:rsidRDefault="000E7C1B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785,0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A03604" w:rsidRDefault="000E7C1B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785,7</w:t>
                  </w:r>
                </w:p>
              </w:tc>
            </w:tr>
            <w:tr w:rsidR="004A0AB8" w:rsidRPr="00887D8D" w:rsidTr="00A5225E">
              <w:trPr>
                <w:trHeight w:val="900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Земельный налог с физических лиц,обладающих земельным участком,расположенным в границах сельских поселений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000  1  06  06043  10  0000  110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D5490" w:rsidRDefault="00886689" w:rsidP="008C1491">
                  <w:pPr>
                    <w:ind w:firstLine="0"/>
                    <w:jc w:val="right"/>
                    <w:rPr>
                      <w:rFonts w:cs="Arial"/>
                      <w:color w:val="000000"/>
                      <w:lang w:val="en-US"/>
                    </w:rPr>
                  </w:pPr>
                  <w:r>
                    <w:rPr>
                      <w:rFonts w:cs="Arial"/>
                      <w:color w:val="000000"/>
                      <w:lang w:val="en-US"/>
                    </w:rPr>
                    <w:t>1161,</w:t>
                  </w:r>
                  <w:r w:rsidR="008D5490">
                    <w:rPr>
                      <w:rFonts w:cs="Arial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A03604" w:rsidRDefault="00886689" w:rsidP="00634E14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1159,5</w:t>
                  </w:r>
                </w:p>
              </w:tc>
            </w:tr>
            <w:tr w:rsidR="004A0AB8" w:rsidRPr="00887D8D" w:rsidTr="00A5225E">
              <w:trPr>
                <w:trHeight w:val="112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0B3D9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з</w:t>
                  </w:r>
                  <w:r w:rsidR="004A0AB8" w:rsidRPr="00887D8D">
                    <w:rPr>
                      <w:rFonts w:cs="Arial"/>
                      <w:color w:val="000000"/>
                    </w:rPr>
                    <w:t>емельный налог с физ лиц, об</w:t>
                  </w:r>
                  <w:r w:rsidR="00757B2E">
                    <w:rPr>
                      <w:rFonts w:cs="Arial"/>
                      <w:color w:val="000000"/>
                    </w:rPr>
                    <w:softHyphen/>
                  </w:r>
                  <w:r w:rsidR="004A0AB8" w:rsidRPr="00887D8D">
                    <w:rPr>
                      <w:rFonts w:cs="Arial"/>
                      <w:color w:val="000000"/>
                    </w:rPr>
                    <w:t>лад земельным участком, распо</w:t>
                  </w:r>
                  <w:r w:rsidR="00757B2E">
                    <w:rPr>
                      <w:rFonts w:cs="Arial"/>
                      <w:color w:val="000000"/>
                    </w:rPr>
                    <w:softHyphen/>
                  </w:r>
                  <w:r w:rsidR="004A0AB8" w:rsidRPr="00887D8D">
                    <w:rPr>
                      <w:rFonts w:cs="Arial"/>
                      <w:color w:val="000000"/>
                    </w:rPr>
                    <w:t>лож в границах с/п (сумма пла</w:t>
                  </w:r>
                  <w:r w:rsidR="00757B2E">
                    <w:rPr>
                      <w:rFonts w:cs="Arial"/>
                      <w:color w:val="000000"/>
                    </w:rPr>
                    <w:softHyphen/>
                  </w:r>
                  <w:r w:rsidR="004A0AB8" w:rsidRPr="00887D8D">
                    <w:rPr>
                      <w:rFonts w:cs="Arial"/>
                      <w:color w:val="000000"/>
                    </w:rPr>
                    <w:t>тежа (перерасчеты, недоимка и задолж. по соотв.платежу , в т.ч по отмененному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000  1  06  06043  10  1000  110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886689" w:rsidP="008D5490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9A25F2" w:rsidRDefault="00886689" w:rsidP="00634E14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2,9</w:t>
                  </w:r>
                </w:p>
              </w:tc>
            </w:tr>
            <w:tr w:rsidR="004A0AB8" w:rsidRPr="00887D8D" w:rsidTr="00A5225E">
              <w:trPr>
                <w:trHeight w:val="67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Земельный налог с физ.лиц, об</w:t>
                  </w:r>
                  <w:r w:rsidR="00757B2E">
                    <w:rPr>
                      <w:rFonts w:cs="Arial"/>
                      <w:color w:val="000000"/>
                    </w:rPr>
                    <w:softHyphen/>
                  </w:r>
                  <w:r w:rsidRPr="00887D8D">
                    <w:rPr>
                      <w:rFonts w:cs="Arial"/>
                      <w:color w:val="000000"/>
                    </w:rPr>
                    <w:t>ладающих зем. Участком, распо</w:t>
                  </w:r>
                  <w:r w:rsidR="00757B2E">
                    <w:rPr>
                      <w:rFonts w:cs="Arial"/>
                      <w:color w:val="000000"/>
                    </w:rPr>
                    <w:softHyphen/>
                  </w:r>
                  <w:r w:rsidRPr="00887D8D">
                    <w:rPr>
                      <w:rFonts w:cs="Arial"/>
                      <w:color w:val="000000"/>
                    </w:rPr>
                    <w:t>ложенным в границах с/п(пени пол соотв платежу)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000  1  06  06043  10  2000  110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9A25F2" w:rsidRDefault="00C237CF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0,0</w:t>
                  </w:r>
                </w:p>
              </w:tc>
            </w:tr>
            <w:tr w:rsidR="004A0AB8" w:rsidRPr="00887D8D" w:rsidTr="00A5225E">
              <w:trPr>
                <w:trHeight w:val="25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000  1  08  00000  00  0000  000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5607F" w:rsidRDefault="0085607F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2,6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Default="004A0AB8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</w:p>
                <w:p w:rsidR="004A0AB8" w:rsidRPr="009A25F2" w:rsidRDefault="0085607F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2,6</w:t>
                  </w:r>
                </w:p>
              </w:tc>
            </w:tr>
            <w:tr w:rsidR="004A0AB8" w:rsidRPr="00887D8D" w:rsidTr="00A5225E">
              <w:trPr>
                <w:trHeight w:val="1020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Государственная пошлина за со</w:t>
                  </w:r>
                  <w:r w:rsidR="00757B2E">
                    <w:rPr>
                      <w:rFonts w:cs="Arial"/>
                      <w:color w:val="000000"/>
                    </w:rPr>
                    <w:softHyphen/>
                  </w:r>
                  <w:r w:rsidRPr="00887D8D">
                    <w:rPr>
                      <w:rFonts w:cs="Arial"/>
                      <w:color w:val="000000"/>
                    </w:rPr>
                    <w:t>вершение нотариальных дейст</w:t>
                  </w:r>
                  <w:r w:rsidR="00757B2E">
                    <w:rPr>
                      <w:rFonts w:cs="Arial"/>
                      <w:color w:val="000000"/>
                    </w:rPr>
                    <w:softHyphen/>
                  </w:r>
                  <w:r w:rsidRPr="00887D8D">
                    <w:rPr>
                      <w:rFonts w:cs="Arial"/>
                      <w:color w:val="000000"/>
                    </w:rPr>
                    <w:t>вий (за исключением действий, совершаемых консульскими уч</w:t>
                  </w:r>
                  <w:r w:rsidR="00757B2E">
                    <w:rPr>
                      <w:rFonts w:cs="Arial"/>
                      <w:color w:val="000000"/>
                    </w:rPr>
                    <w:softHyphen/>
                  </w:r>
                  <w:r w:rsidRPr="00887D8D">
                    <w:rPr>
                      <w:rFonts w:cs="Arial"/>
                      <w:color w:val="000000"/>
                    </w:rPr>
                    <w:t>реждениями Российской Федера</w:t>
                  </w:r>
                  <w:r w:rsidR="00757B2E">
                    <w:rPr>
                      <w:rFonts w:cs="Arial"/>
                      <w:color w:val="000000"/>
                    </w:rPr>
                    <w:softHyphen/>
                  </w:r>
                  <w:r w:rsidRPr="00887D8D">
                    <w:rPr>
                      <w:rFonts w:cs="Arial"/>
                      <w:color w:val="000000"/>
                    </w:rPr>
                    <w:t>ции)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000  1  08  04000  01  0000  110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5607F" w:rsidRDefault="0085607F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2,6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9A25F2" w:rsidRDefault="0085607F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2,6</w:t>
                  </w:r>
                </w:p>
              </w:tc>
            </w:tr>
            <w:tr w:rsidR="004A0AB8" w:rsidRPr="00887D8D" w:rsidTr="00A5225E">
              <w:trPr>
                <w:trHeight w:val="1560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Государственная пошлина за со</w:t>
                  </w:r>
                  <w:r w:rsidR="00757B2E">
                    <w:rPr>
                      <w:rFonts w:cs="Arial"/>
                      <w:color w:val="000000"/>
                    </w:rPr>
                    <w:softHyphen/>
                  </w:r>
                  <w:r w:rsidRPr="00887D8D">
                    <w:rPr>
                      <w:rFonts w:cs="Arial"/>
                      <w:color w:val="000000"/>
                    </w:rPr>
                    <w:t>вершение нотариальных дейст</w:t>
                  </w:r>
                  <w:r w:rsidR="00757B2E">
                    <w:rPr>
                      <w:rFonts w:cs="Arial"/>
                      <w:color w:val="000000"/>
                    </w:rPr>
                    <w:softHyphen/>
                  </w:r>
                  <w:r w:rsidRPr="00887D8D">
                    <w:rPr>
                      <w:rFonts w:cs="Arial"/>
                      <w:color w:val="000000"/>
                    </w:rPr>
                    <w:t>вий должностными лицами орга</w:t>
                  </w:r>
                  <w:r w:rsidR="00757B2E">
                    <w:rPr>
                      <w:rFonts w:cs="Arial"/>
                      <w:color w:val="000000"/>
                    </w:rPr>
                    <w:softHyphen/>
                  </w:r>
                  <w:r w:rsidRPr="00887D8D">
                    <w:rPr>
                      <w:rFonts w:cs="Arial"/>
                      <w:color w:val="000000"/>
                    </w:rPr>
                    <w:t>нов местного самоуправления, уполномоченными в соответствии с законодательными актами Рос</w:t>
                  </w:r>
                  <w:r w:rsidR="00757B2E">
                    <w:rPr>
                      <w:rFonts w:cs="Arial"/>
                      <w:color w:val="000000"/>
                    </w:rPr>
                    <w:softHyphen/>
                  </w:r>
                  <w:r w:rsidRPr="00887D8D">
                    <w:rPr>
                      <w:rFonts w:cs="Arial"/>
                      <w:color w:val="000000"/>
                    </w:rPr>
                    <w:t>сийской Федерации на соверше</w:t>
                  </w:r>
                  <w:r w:rsidR="00757B2E">
                    <w:rPr>
                      <w:rFonts w:cs="Arial"/>
                      <w:color w:val="000000"/>
                    </w:rPr>
                    <w:softHyphen/>
                  </w:r>
                  <w:r w:rsidRPr="00887D8D">
                    <w:rPr>
                      <w:rFonts w:cs="Arial"/>
                      <w:color w:val="000000"/>
                    </w:rPr>
                    <w:t>ние нотариальных действий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000  1  08  04020  01  0000  110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CD425D" w:rsidRDefault="00CD425D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2,6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9A25F2" w:rsidRDefault="00CD425D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2,6</w:t>
                  </w:r>
                </w:p>
              </w:tc>
            </w:tr>
            <w:tr w:rsidR="004A0AB8" w:rsidRPr="00887D8D" w:rsidTr="00757B2E">
              <w:trPr>
                <w:trHeight w:val="720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A828C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A828CD">
                    <w:rPr>
                      <w:rFonts w:cs="Arial"/>
                      <w:color w:val="000000"/>
                    </w:rPr>
                    <w:t>ДОХОДЫ ОТ ИСПОЛЬЗОВАНИЯ ИМУЩЕСТВА, НАХОДЯЩЕГОСЯ В ГОСУДАРСТВЕННОЙ И МУ</w:t>
                  </w:r>
                  <w:r w:rsidR="00A828CD">
                    <w:rPr>
                      <w:rFonts w:cs="Arial"/>
                      <w:color w:val="000000"/>
                    </w:rPr>
                    <w:softHyphen/>
                  </w:r>
                  <w:r w:rsidRPr="00A828CD">
                    <w:rPr>
                      <w:rFonts w:cs="Arial"/>
                      <w:color w:val="000000"/>
                    </w:rPr>
                    <w:t>НИЦИПАЛЬНОЙ СОБСТВЕННО</w:t>
                  </w:r>
                  <w:r w:rsidR="00A828CD">
                    <w:rPr>
                      <w:rFonts w:cs="Arial"/>
                      <w:color w:val="000000"/>
                    </w:rPr>
                    <w:softHyphen/>
                  </w:r>
                  <w:r w:rsidRPr="00A828CD">
                    <w:rPr>
                      <w:rFonts w:cs="Arial"/>
                      <w:color w:val="000000"/>
                    </w:rPr>
                    <w:t>СТИ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000  1  11  00000  00  0000  000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3B56C1" w:rsidRDefault="00CD425D" w:rsidP="00A5225E">
                  <w:pPr>
                    <w:ind w:firstLine="0"/>
                    <w:jc w:val="right"/>
                    <w:rPr>
                      <w:rFonts w:cs="Arial"/>
                      <w:color w:val="000000"/>
                      <w:lang w:val="en-US"/>
                    </w:rPr>
                  </w:pPr>
                  <w:r>
                    <w:rPr>
                      <w:rFonts w:cs="Arial"/>
                      <w:color w:val="000000"/>
                    </w:rPr>
                    <w:t>182</w:t>
                  </w:r>
                  <w:r w:rsidR="003B56C1">
                    <w:rPr>
                      <w:rFonts w:cs="Arial"/>
                      <w:color w:val="000000"/>
                      <w:lang w:val="en-US"/>
                    </w:rPr>
                    <w:t>.0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9A25F2" w:rsidRDefault="006B360F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181,7</w:t>
                  </w:r>
                </w:p>
              </w:tc>
            </w:tr>
            <w:tr w:rsidR="004A0AB8" w:rsidRPr="00887D8D" w:rsidTr="00757B2E">
              <w:trPr>
                <w:trHeight w:val="1740"/>
              </w:trPr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Доходы, получаемые в виде арендной либо иной платы за пе</w:t>
                  </w:r>
                  <w:r w:rsidR="00A828CD">
                    <w:rPr>
                      <w:rFonts w:cs="Arial"/>
                      <w:color w:val="000000"/>
                    </w:rPr>
                    <w:softHyphen/>
                  </w:r>
                  <w:r w:rsidRPr="00887D8D">
                    <w:rPr>
                      <w:rFonts w:cs="Arial"/>
                      <w:color w:val="000000"/>
                    </w:rPr>
                    <w:t>редачу в возмездное пользова</w:t>
                  </w:r>
                  <w:r w:rsidR="00A828CD">
                    <w:rPr>
                      <w:rFonts w:cs="Arial"/>
                      <w:color w:val="000000"/>
                    </w:rPr>
                    <w:softHyphen/>
                  </w:r>
                  <w:r w:rsidRPr="00887D8D">
                    <w:rPr>
                      <w:rFonts w:cs="Arial"/>
                      <w:color w:val="000000"/>
                    </w:rPr>
                    <w:t>ние государственного и муници</w:t>
                  </w:r>
                  <w:r w:rsidR="00A828CD">
                    <w:rPr>
                      <w:rFonts w:cs="Arial"/>
                      <w:color w:val="000000"/>
                    </w:rPr>
                    <w:softHyphen/>
                  </w:r>
                  <w:r w:rsidRPr="00887D8D">
                    <w:rPr>
                      <w:rFonts w:cs="Arial"/>
                      <w:color w:val="000000"/>
                    </w:rPr>
                    <w:t>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000  1  11  05000  00  0000  120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46</w:t>
                  </w:r>
                  <w:r>
                    <w:rPr>
                      <w:rFonts w:cs="Arial"/>
                      <w:color w:val="000000"/>
                    </w:rPr>
                    <w:t>,</w:t>
                  </w:r>
                  <w:r w:rsidRPr="00887D8D">
                    <w:rPr>
                      <w:rFonts w:cs="Arial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C237CF" w:rsidRDefault="00634E14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45,9</w:t>
                  </w:r>
                </w:p>
              </w:tc>
            </w:tr>
            <w:tr w:rsidR="004A0AB8" w:rsidRPr="00887D8D" w:rsidTr="00875B91">
              <w:trPr>
                <w:trHeight w:val="1575"/>
              </w:trPr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lastRenderedPageBreak/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000  1  11  05010  00  0000  120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 xml:space="preserve">46 </w:t>
                  </w:r>
                  <w:r>
                    <w:rPr>
                      <w:rFonts w:cs="Arial"/>
                      <w:color w:val="000000"/>
                    </w:rPr>
                    <w:t>,</w:t>
                  </w:r>
                  <w:r w:rsidRPr="00887D8D">
                    <w:rPr>
                      <w:rFonts w:cs="Arial"/>
                      <w:color w:val="000000"/>
                    </w:rPr>
                    <w:t>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C237CF" w:rsidRDefault="00634E14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45,9</w:t>
                  </w:r>
                </w:p>
              </w:tc>
            </w:tr>
            <w:tr w:rsidR="004A0AB8" w:rsidRPr="00887D8D" w:rsidTr="00A5225E">
              <w:trPr>
                <w:trHeight w:val="1800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000  1  11  05025  10  0000  120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46</w:t>
                  </w:r>
                  <w:r>
                    <w:rPr>
                      <w:rFonts w:cs="Arial"/>
                      <w:color w:val="000000"/>
                    </w:rPr>
                    <w:t>,</w:t>
                  </w:r>
                  <w:r w:rsidRPr="00887D8D">
                    <w:rPr>
                      <w:rFonts w:cs="Arial"/>
                      <w:color w:val="000000"/>
                    </w:rPr>
                    <w:t>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C237CF" w:rsidRDefault="00634E14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45,9</w:t>
                  </w:r>
                </w:p>
              </w:tc>
            </w:tr>
            <w:tr w:rsidR="004A0AB8" w:rsidRPr="00887D8D" w:rsidTr="00A5225E">
              <w:trPr>
                <w:trHeight w:val="202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Прочие доходы от использования имущества и прав, находящихся в государственной и муниципаль</w:t>
                  </w:r>
                  <w:r w:rsidR="00757B2E">
                    <w:rPr>
                      <w:rFonts w:cs="Arial"/>
                      <w:color w:val="000000"/>
                    </w:rPr>
                    <w:softHyphen/>
                  </w:r>
                  <w:r w:rsidRPr="00887D8D">
                    <w:rPr>
                      <w:rFonts w:cs="Arial"/>
                      <w:color w:val="000000"/>
                    </w:rPr>
                    <w:t>ной собственности (за исключе</w:t>
                  </w:r>
                  <w:r w:rsidR="00757B2E">
                    <w:rPr>
                      <w:rFonts w:cs="Arial"/>
                      <w:color w:val="000000"/>
                    </w:rPr>
                    <w:softHyphen/>
                  </w:r>
                  <w:r w:rsidRPr="00887D8D">
                    <w:rPr>
                      <w:rFonts w:cs="Arial"/>
                      <w:color w:val="000000"/>
                    </w:rPr>
                    <w:t>нием имущества бюджетных и автономных учреждений, а также имущества государственных и муниципальных унитарных пред</w:t>
                  </w:r>
                  <w:r w:rsidR="00757B2E">
                    <w:rPr>
                      <w:rFonts w:cs="Arial"/>
                      <w:color w:val="000000"/>
                    </w:rPr>
                    <w:softHyphen/>
                  </w:r>
                  <w:r w:rsidRPr="00887D8D">
                    <w:rPr>
                      <w:rFonts w:cs="Arial"/>
                      <w:color w:val="000000"/>
                    </w:rPr>
                    <w:t>приятий, в том числе казенных)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000  1  11  09000  00  0000  120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6B360F" w:rsidRDefault="006B360F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136,0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9A25F2" w:rsidRDefault="006B360F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135,8</w:t>
                  </w:r>
                </w:p>
              </w:tc>
            </w:tr>
            <w:tr w:rsidR="004A0AB8" w:rsidRPr="00887D8D" w:rsidTr="002E130B">
              <w:trPr>
                <w:trHeight w:val="202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000  1  11  09040  00  0000  120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6B360F" w:rsidRDefault="006B360F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136,0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9A25F2" w:rsidRDefault="006B360F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135,8</w:t>
                  </w:r>
                </w:p>
              </w:tc>
            </w:tr>
            <w:tr w:rsidR="006B360F" w:rsidRPr="00887D8D" w:rsidTr="002E130B">
              <w:trPr>
                <w:trHeight w:val="1695"/>
              </w:trPr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60F" w:rsidRPr="00887D8D" w:rsidRDefault="006B360F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60F" w:rsidRPr="00887D8D" w:rsidRDefault="006B360F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000  1  11  09045  10  0000  120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360F" w:rsidRPr="006B360F" w:rsidRDefault="006B360F" w:rsidP="00785B76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136,0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360F" w:rsidRPr="009A25F2" w:rsidRDefault="006B360F" w:rsidP="00785B76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135,8</w:t>
                  </w:r>
                </w:p>
              </w:tc>
            </w:tr>
            <w:tr w:rsidR="004A0AB8" w:rsidRPr="00887D8D" w:rsidTr="00A5225E">
              <w:trPr>
                <w:trHeight w:val="61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000  1  13  00000  00  0000  000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3B56C1" w:rsidRDefault="006B360F" w:rsidP="00A5225E">
                  <w:pPr>
                    <w:ind w:firstLine="0"/>
                    <w:jc w:val="right"/>
                    <w:rPr>
                      <w:rFonts w:cs="Arial"/>
                      <w:color w:val="000000"/>
                      <w:lang w:val="en-US"/>
                    </w:rPr>
                  </w:pPr>
                  <w:r>
                    <w:rPr>
                      <w:rFonts w:cs="Arial"/>
                      <w:color w:val="000000"/>
                    </w:rPr>
                    <w:t>5,</w:t>
                  </w:r>
                  <w:r w:rsidR="003B56C1">
                    <w:rPr>
                      <w:rFonts w:cs="Arial"/>
                      <w:color w:val="000000"/>
                      <w:lang w:val="en-US"/>
                    </w:rPr>
                    <w:t>.0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3B56C1" w:rsidRDefault="003B56C1" w:rsidP="00A5225E">
                  <w:pPr>
                    <w:ind w:firstLine="0"/>
                    <w:jc w:val="right"/>
                    <w:rPr>
                      <w:rFonts w:cs="Arial"/>
                      <w:color w:val="000000"/>
                      <w:lang w:val="en-US"/>
                    </w:rPr>
                  </w:pPr>
                  <w:r>
                    <w:rPr>
                      <w:rFonts w:cs="Arial"/>
                      <w:color w:val="000000"/>
                      <w:lang w:val="en-US"/>
                    </w:rPr>
                    <w:t>5.0</w:t>
                  </w:r>
                </w:p>
              </w:tc>
            </w:tr>
            <w:tr w:rsidR="006B360F" w:rsidRPr="00887D8D" w:rsidTr="00A5225E">
              <w:trPr>
                <w:trHeight w:val="43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60F" w:rsidRPr="00887D8D" w:rsidRDefault="006B360F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Доходы от оказания платных услуг(работ)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60F" w:rsidRPr="00887D8D" w:rsidRDefault="006B360F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000  1  13  01000  00  0000  130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360F" w:rsidRPr="003B56C1" w:rsidRDefault="006B360F" w:rsidP="00785B76">
                  <w:pPr>
                    <w:ind w:firstLine="0"/>
                    <w:jc w:val="right"/>
                    <w:rPr>
                      <w:rFonts w:cs="Arial"/>
                      <w:color w:val="000000"/>
                      <w:lang w:val="en-US"/>
                    </w:rPr>
                  </w:pPr>
                  <w:r>
                    <w:rPr>
                      <w:rFonts w:cs="Arial"/>
                      <w:color w:val="000000"/>
                    </w:rPr>
                    <w:t>5,</w:t>
                  </w:r>
                  <w:r>
                    <w:rPr>
                      <w:rFonts w:cs="Arial"/>
                      <w:color w:val="000000"/>
                      <w:lang w:val="en-US"/>
                    </w:rPr>
                    <w:t>.0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360F" w:rsidRPr="003B56C1" w:rsidRDefault="006B360F" w:rsidP="00785B76">
                  <w:pPr>
                    <w:ind w:firstLine="0"/>
                    <w:jc w:val="right"/>
                    <w:rPr>
                      <w:rFonts w:cs="Arial"/>
                      <w:color w:val="000000"/>
                      <w:lang w:val="en-US"/>
                    </w:rPr>
                  </w:pPr>
                  <w:r>
                    <w:rPr>
                      <w:rFonts w:cs="Arial"/>
                      <w:color w:val="000000"/>
                      <w:lang w:val="en-US"/>
                    </w:rPr>
                    <w:t>5.0</w:t>
                  </w:r>
                </w:p>
              </w:tc>
            </w:tr>
            <w:tr w:rsidR="006B360F" w:rsidRPr="00887D8D" w:rsidTr="00A5225E">
              <w:trPr>
                <w:trHeight w:val="690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60F" w:rsidRPr="00887D8D" w:rsidRDefault="006B360F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Прочие доходы от оказания платных услуг(работ)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60F" w:rsidRPr="00887D8D" w:rsidRDefault="006B360F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000   1 13 01990   00  0000  130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360F" w:rsidRPr="003B56C1" w:rsidRDefault="006B360F" w:rsidP="00785B76">
                  <w:pPr>
                    <w:ind w:firstLine="0"/>
                    <w:jc w:val="right"/>
                    <w:rPr>
                      <w:rFonts w:cs="Arial"/>
                      <w:color w:val="000000"/>
                      <w:lang w:val="en-US"/>
                    </w:rPr>
                  </w:pPr>
                  <w:r>
                    <w:rPr>
                      <w:rFonts w:cs="Arial"/>
                      <w:color w:val="000000"/>
                    </w:rPr>
                    <w:t>5,</w:t>
                  </w:r>
                  <w:r>
                    <w:rPr>
                      <w:rFonts w:cs="Arial"/>
                      <w:color w:val="000000"/>
                      <w:lang w:val="en-US"/>
                    </w:rPr>
                    <w:t>.0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360F" w:rsidRPr="003B56C1" w:rsidRDefault="006B360F" w:rsidP="00785B76">
                  <w:pPr>
                    <w:ind w:firstLine="0"/>
                    <w:jc w:val="right"/>
                    <w:rPr>
                      <w:rFonts w:cs="Arial"/>
                      <w:color w:val="000000"/>
                      <w:lang w:val="en-US"/>
                    </w:rPr>
                  </w:pPr>
                  <w:r>
                    <w:rPr>
                      <w:rFonts w:cs="Arial"/>
                      <w:color w:val="000000"/>
                      <w:lang w:val="en-US"/>
                    </w:rPr>
                    <w:t>5.0</w:t>
                  </w:r>
                </w:p>
              </w:tc>
            </w:tr>
            <w:tr w:rsidR="006B360F" w:rsidRPr="00887D8D" w:rsidTr="00875B91">
              <w:trPr>
                <w:trHeight w:val="675"/>
              </w:trPr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60F" w:rsidRPr="00887D8D" w:rsidRDefault="006B360F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lastRenderedPageBreak/>
                    <w:t xml:space="preserve"> Прочие доходы от оказания платных услуг получателями средств бюджетов поселений 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60F" w:rsidRPr="00887D8D" w:rsidRDefault="006B360F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000  1  13  01995  10  0000  130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360F" w:rsidRPr="003B56C1" w:rsidRDefault="006B360F" w:rsidP="00785B76">
                  <w:pPr>
                    <w:ind w:firstLine="0"/>
                    <w:jc w:val="right"/>
                    <w:rPr>
                      <w:rFonts w:cs="Arial"/>
                      <w:color w:val="000000"/>
                      <w:lang w:val="en-US"/>
                    </w:rPr>
                  </w:pPr>
                  <w:r>
                    <w:rPr>
                      <w:rFonts w:cs="Arial"/>
                      <w:color w:val="000000"/>
                    </w:rPr>
                    <w:t>5,</w:t>
                  </w:r>
                  <w:r>
                    <w:rPr>
                      <w:rFonts w:cs="Arial"/>
                      <w:color w:val="000000"/>
                      <w:lang w:val="en-US"/>
                    </w:rPr>
                    <w:t>.0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360F" w:rsidRPr="003B56C1" w:rsidRDefault="006B360F" w:rsidP="00785B76">
                  <w:pPr>
                    <w:ind w:firstLine="0"/>
                    <w:jc w:val="right"/>
                    <w:rPr>
                      <w:rFonts w:cs="Arial"/>
                      <w:color w:val="000000"/>
                      <w:lang w:val="en-US"/>
                    </w:rPr>
                  </w:pPr>
                  <w:r>
                    <w:rPr>
                      <w:rFonts w:cs="Arial"/>
                      <w:color w:val="000000"/>
                      <w:lang w:val="en-US"/>
                    </w:rPr>
                    <w:t>5.0</w:t>
                  </w:r>
                </w:p>
              </w:tc>
            </w:tr>
            <w:tr w:rsidR="004A0AB8" w:rsidRPr="00887D8D" w:rsidTr="00875B91">
              <w:trPr>
                <w:trHeight w:val="67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000  1  16  90000  00  0000  140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3B56C1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  <w:lang w:val="en-US"/>
                    </w:rPr>
                    <w:t>0</w:t>
                  </w:r>
                  <w:r w:rsidR="002E130B">
                    <w:rPr>
                      <w:rFonts w:cs="Arial"/>
                      <w:color w:val="000000"/>
                    </w:rPr>
                    <w:t>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3B56C1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  <w:lang w:val="en-US"/>
                    </w:rPr>
                    <w:t>0</w:t>
                  </w:r>
                  <w:r w:rsidR="004A0AB8">
                    <w:rPr>
                      <w:rFonts w:cs="Arial"/>
                      <w:color w:val="000000"/>
                    </w:rPr>
                    <w:t>,0</w:t>
                  </w:r>
                </w:p>
              </w:tc>
            </w:tr>
            <w:tr w:rsidR="004A0AB8" w:rsidRPr="00887D8D" w:rsidTr="00A5225E">
              <w:trPr>
                <w:trHeight w:val="100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000  1  16  90050  10  0000  140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6B360F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4,0</w:t>
                  </w:r>
                  <w:r w:rsidR="004A0AB8" w:rsidRPr="00887D8D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0150D9" w:rsidRDefault="006B360F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  <w:r w:rsidR="000150D9">
                    <w:rPr>
                      <w:rFonts w:cs="Arial"/>
                      <w:color w:val="000000"/>
                    </w:rPr>
                    <w:t>,1</w:t>
                  </w:r>
                </w:p>
              </w:tc>
            </w:tr>
            <w:tr w:rsidR="004A0AB8" w:rsidRPr="00887D8D" w:rsidTr="00424601">
              <w:trPr>
                <w:trHeight w:val="713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000 1 17 00000 00 000 000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6B360F" w:rsidRDefault="006B360F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100,0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6B360F" w:rsidRDefault="006B360F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101,2</w:t>
                  </w:r>
                </w:p>
              </w:tc>
            </w:tr>
            <w:tr w:rsidR="004A0AB8" w:rsidRPr="00887D8D" w:rsidTr="00A5225E">
              <w:trPr>
                <w:trHeight w:val="100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000 1 17 05000 00 000 180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6B360F" w:rsidRDefault="006B360F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100,0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6B360F" w:rsidRDefault="006B360F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101,2</w:t>
                  </w:r>
                </w:p>
              </w:tc>
            </w:tr>
            <w:tr w:rsidR="004A0AB8" w:rsidRPr="00887D8D" w:rsidTr="00A5225E">
              <w:trPr>
                <w:trHeight w:val="450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000  2  00  00000  00  0000  000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634E14" w:rsidRDefault="00634E14" w:rsidP="005370D3">
                  <w:pPr>
                    <w:ind w:firstLine="0"/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14 1</w:t>
                  </w:r>
                  <w:r w:rsidR="005370D3">
                    <w:rPr>
                      <w:rFonts w:cs="Arial"/>
                    </w:rPr>
                    <w:t>31</w:t>
                  </w:r>
                  <w:r>
                    <w:rPr>
                      <w:rFonts w:cs="Arial"/>
                    </w:rPr>
                    <w:t>,</w:t>
                  </w:r>
                  <w:r w:rsidR="005370D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9A25F2" w:rsidRDefault="005370D3" w:rsidP="00A5225E">
                  <w:pPr>
                    <w:ind w:firstLine="0"/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14 037,8</w:t>
                  </w:r>
                </w:p>
              </w:tc>
            </w:tr>
            <w:tr w:rsidR="004A0AB8" w:rsidRPr="00887D8D" w:rsidTr="00A5225E">
              <w:trPr>
                <w:trHeight w:val="750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000  2  02  00000  00  0000  000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B843E7" w:rsidRDefault="005370D3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14 048,9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9A25F2" w:rsidRDefault="005370D3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13 962,7</w:t>
                  </w:r>
                </w:p>
              </w:tc>
            </w:tr>
            <w:tr w:rsidR="004A0AB8" w:rsidRPr="00887D8D" w:rsidTr="00A5225E">
              <w:trPr>
                <w:trHeight w:val="570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96243B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  <w:lang w:val="en-US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000  2  02  10000  00  0000  15</w:t>
                  </w:r>
                  <w:r w:rsidR="0096243B">
                    <w:rPr>
                      <w:rFonts w:cs="Arial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96243B" w:rsidRDefault="0096243B" w:rsidP="00A5225E">
                  <w:pPr>
                    <w:ind w:firstLine="0"/>
                    <w:jc w:val="right"/>
                    <w:rPr>
                      <w:rFonts w:cs="Arial"/>
                      <w:color w:val="000000"/>
                      <w:lang w:val="en-US"/>
                    </w:rPr>
                  </w:pPr>
                  <w:r>
                    <w:rPr>
                      <w:rFonts w:cs="Arial"/>
                      <w:color w:val="000000"/>
                      <w:lang w:val="en-US"/>
                    </w:rPr>
                    <w:t>820.1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BB720C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820,1</w:t>
                  </w:r>
                </w:p>
              </w:tc>
            </w:tr>
            <w:tr w:rsidR="004A0AB8" w:rsidRPr="00887D8D" w:rsidTr="00424601">
              <w:trPr>
                <w:trHeight w:val="600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000  2  02  15001  00  0000  150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96243B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  <w:lang w:val="en-US"/>
                    </w:rPr>
                    <w:t>416</w:t>
                  </w:r>
                  <w:r w:rsidR="004A0AB8">
                    <w:rPr>
                      <w:rFonts w:cs="Arial"/>
                      <w:color w:val="000000"/>
                    </w:rPr>
                    <w:t>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BB720C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416,0</w:t>
                  </w:r>
                </w:p>
              </w:tc>
            </w:tr>
            <w:tr w:rsidR="004A0AB8" w:rsidRPr="00887D8D" w:rsidTr="00424601">
              <w:trPr>
                <w:trHeight w:val="660"/>
              </w:trPr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000  2  02  15001  10  0000  150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96243B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  <w:lang w:val="en-US"/>
                    </w:rPr>
                    <w:t>416</w:t>
                  </w:r>
                  <w:r w:rsidR="004A0AB8">
                    <w:rPr>
                      <w:rFonts w:cs="Arial"/>
                      <w:color w:val="000000"/>
                    </w:rPr>
                    <w:t>,0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BB720C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416</w:t>
                  </w:r>
                  <w:r w:rsidR="00424601">
                    <w:rPr>
                      <w:rFonts w:cs="Arial"/>
                      <w:color w:val="000000"/>
                    </w:rPr>
                    <w:t>,0</w:t>
                  </w:r>
                </w:p>
              </w:tc>
            </w:tr>
            <w:tr w:rsidR="0096243B" w:rsidRPr="00887D8D" w:rsidTr="00A5225E">
              <w:trPr>
                <w:trHeight w:val="750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6243B" w:rsidRPr="0096243B" w:rsidRDefault="0096243B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Дотации на выравнивание бюджетной обеспеченности</w:t>
                  </w:r>
                  <w:r w:rsidRPr="0096243B">
                    <w:rPr>
                      <w:rFonts w:cs="Arial"/>
                      <w:color w:val="000000"/>
                    </w:rPr>
                    <w:t xml:space="preserve"> их</w:t>
                  </w:r>
                  <w:r w:rsidR="008E20EB">
                    <w:rPr>
                      <w:rFonts w:cs="Arial"/>
                      <w:color w:val="000000"/>
                    </w:rPr>
                    <w:t xml:space="preserve">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20EB" w:rsidRDefault="008E20EB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000 2 02 16001 </w:t>
                  </w:r>
                </w:p>
                <w:p w:rsidR="0096243B" w:rsidRPr="00887D8D" w:rsidRDefault="008E20EB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00  0000 150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243B" w:rsidRPr="00887D8D" w:rsidRDefault="008E20EB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404,1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243B" w:rsidRDefault="00BB720C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401,4</w:t>
                  </w:r>
                </w:p>
              </w:tc>
            </w:tr>
            <w:tr w:rsidR="0096243B" w:rsidRPr="00887D8D" w:rsidTr="00A5225E">
              <w:trPr>
                <w:trHeight w:val="750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6243B" w:rsidRPr="00887D8D" w:rsidRDefault="008E20EB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Дотации бюджетам поселений на выравнивание бюджетной обеспеченности</w:t>
                  </w:r>
                  <w:r>
                    <w:rPr>
                      <w:rFonts w:cs="Arial"/>
                      <w:color w:val="000000"/>
                    </w:rPr>
                    <w:t xml:space="preserve"> из бюджетов муниципальных районов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20EB" w:rsidRDefault="008E20EB" w:rsidP="008E20EB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000 2 02 16001 </w:t>
                  </w:r>
                </w:p>
                <w:p w:rsidR="0096243B" w:rsidRPr="00887D8D" w:rsidRDefault="00B90DA8" w:rsidP="008E20EB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10  0000  150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243B" w:rsidRPr="00887D8D" w:rsidRDefault="00B90DA8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401,4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243B" w:rsidRDefault="00BB720C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401,4</w:t>
                  </w:r>
                </w:p>
              </w:tc>
            </w:tr>
            <w:tr w:rsidR="00B90DA8" w:rsidRPr="00887D8D" w:rsidTr="00A5225E">
              <w:trPr>
                <w:trHeight w:val="750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0DA8" w:rsidRPr="00887D8D" w:rsidRDefault="00B90DA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Субсидии бюджетам системы РФ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0DA8" w:rsidRDefault="00B90DA8" w:rsidP="008E20EB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000 2 02 20000</w:t>
                  </w:r>
                </w:p>
                <w:p w:rsidR="00B90DA8" w:rsidRDefault="00B90DA8" w:rsidP="008E20EB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00 0000 150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90DA8" w:rsidRDefault="00B21A2C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714,0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90DA8" w:rsidRDefault="003E2F1A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714,0</w:t>
                  </w:r>
                </w:p>
              </w:tc>
            </w:tr>
            <w:tr w:rsidR="00B90DA8" w:rsidRPr="00887D8D" w:rsidTr="00A5225E">
              <w:trPr>
                <w:trHeight w:val="750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0DA8" w:rsidRPr="00887D8D" w:rsidRDefault="00B90DA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0DA8" w:rsidRDefault="00547147" w:rsidP="008E20EB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000 2 02 29999</w:t>
                  </w:r>
                </w:p>
                <w:p w:rsidR="00547147" w:rsidRDefault="00547147" w:rsidP="008E20EB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10 0000  150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90DA8" w:rsidRDefault="00B21A2C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714,0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90DA8" w:rsidRDefault="003E2F1A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714,0</w:t>
                  </w:r>
                </w:p>
              </w:tc>
            </w:tr>
            <w:tr w:rsidR="00B90DA8" w:rsidRPr="00887D8D" w:rsidTr="00A5225E">
              <w:trPr>
                <w:trHeight w:val="750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0DA8" w:rsidRPr="00887D8D" w:rsidRDefault="00547147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Прочие субсидии бюджетам поселений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7147" w:rsidRDefault="00547147" w:rsidP="00547147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000 2 02 29999</w:t>
                  </w:r>
                </w:p>
                <w:p w:rsidR="00B90DA8" w:rsidRDefault="00547147" w:rsidP="00547147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10 0000  150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90DA8" w:rsidRDefault="00B21A2C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714,0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90DA8" w:rsidRDefault="003E2F1A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714,0</w:t>
                  </w:r>
                </w:p>
              </w:tc>
            </w:tr>
            <w:tr w:rsidR="004A0AB8" w:rsidRPr="00887D8D" w:rsidTr="00A5225E">
              <w:trPr>
                <w:trHeight w:val="750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000  2  02  35000  00  0000  150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3E2F1A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88,0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BB720C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88,0</w:t>
                  </w:r>
                </w:p>
              </w:tc>
            </w:tr>
            <w:tr w:rsidR="004A0AB8" w:rsidRPr="00887D8D" w:rsidTr="001E6D0A">
              <w:trPr>
                <w:trHeight w:val="1080"/>
              </w:trPr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lastRenderedPageBreak/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000  2  02  35118  00  0000  150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3E2F1A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88,0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BB720C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88,0</w:t>
                  </w:r>
                </w:p>
              </w:tc>
            </w:tr>
            <w:tr w:rsidR="004A0AB8" w:rsidRPr="00887D8D" w:rsidTr="00A5225E">
              <w:trPr>
                <w:trHeight w:val="1080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000  2  02  35118  10  0000  150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3E2F1A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88,0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BB720C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88,0</w:t>
                  </w:r>
                </w:p>
              </w:tc>
            </w:tr>
            <w:tr w:rsidR="004A0AB8" w:rsidRPr="00887D8D" w:rsidTr="00A5225E">
              <w:trPr>
                <w:trHeight w:val="46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000  2  02  40000  00  0000  15</w:t>
                  </w:r>
                  <w:r w:rsidR="00521204">
                    <w:rPr>
                      <w:rFonts w:cs="Arial"/>
                      <w:color w:val="000000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BB720C" w:rsidP="00B21A2C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12426,8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BB720C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12330,6</w:t>
                  </w:r>
                </w:p>
              </w:tc>
            </w:tr>
            <w:tr w:rsidR="004A0AB8" w:rsidRPr="00B21A2C" w:rsidTr="00A5225E">
              <w:trPr>
                <w:trHeight w:val="112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A0AB8" w:rsidRPr="00B21A2C" w:rsidRDefault="004A0AB8" w:rsidP="00A5225E">
                  <w:pPr>
                    <w:ind w:firstLine="0"/>
                    <w:jc w:val="left"/>
                    <w:rPr>
                      <w:rFonts w:ascii="Arial Narrow" w:hAnsi="Arial Narrow" w:cs="Arial"/>
                      <w:color w:val="000000"/>
                    </w:rPr>
                  </w:pPr>
                  <w:r w:rsidRPr="00B21A2C">
                    <w:rPr>
                      <w:rFonts w:ascii="Arial Narrow" w:hAnsi="Arial Narrow" w:cs="Arial"/>
                      <w:color w:val="000000"/>
                    </w:rPr>
                    <w:t xml:space="preserve">Межбюджетные трансферты, </w:t>
                  </w:r>
                  <w:r w:rsidRPr="00F22035">
                    <w:rPr>
                      <w:rFonts w:cs="Arial"/>
                      <w:color w:val="000000"/>
                    </w:rPr>
                    <w:t>передаваемые бюджетам для</w:t>
                  </w:r>
                  <w:r w:rsidRPr="00B21A2C">
                    <w:rPr>
                      <w:rFonts w:ascii="Arial Narrow" w:hAnsi="Arial Narrow" w:cs="Arial"/>
                      <w:color w:val="000000"/>
                    </w:rPr>
                    <w:t xml:space="preserve">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B21A2C" w:rsidRDefault="00521204" w:rsidP="00A5225E">
                  <w:pPr>
                    <w:ind w:firstLine="0"/>
                    <w:jc w:val="left"/>
                    <w:rPr>
                      <w:rFonts w:ascii="Arial Narrow" w:hAnsi="Arial Narrow" w:cs="Arial"/>
                      <w:color w:val="000000"/>
                    </w:rPr>
                  </w:pPr>
                  <w:r>
                    <w:rPr>
                      <w:rFonts w:ascii="Arial Narrow" w:hAnsi="Arial Narrow" w:cs="Arial"/>
                      <w:color w:val="000000"/>
                    </w:rPr>
                    <w:t>000  2  02  45160  10  0000  150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F22035" w:rsidRDefault="00521204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8 1</w:t>
                  </w:r>
                  <w:r w:rsidR="009A6427">
                    <w:rPr>
                      <w:rFonts w:cs="Arial"/>
                      <w:color w:val="000000"/>
                    </w:rPr>
                    <w:t>77,7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F22035" w:rsidRDefault="00521204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8177,7</w:t>
                  </w:r>
                </w:p>
              </w:tc>
            </w:tr>
            <w:tr w:rsidR="004A0AB8" w:rsidRPr="00887D8D" w:rsidTr="00A5225E">
              <w:trPr>
                <w:trHeight w:val="55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Иные межбюджетные трансферты (за счет средств района)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000  2  02  45160 10  0000  150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521204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8 1</w:t>
                  </w:r>
                  <w:r w:rsidR="005826F4">
                    <w:rPr>
                      <w:rFonts w:cs="Arial"/>
                      <w:color w:val="000000"/>
                    </w:rPr>
                    <w:t>7</w:t>
                  </w:r>
                  <w:r w:rsidR="00D045DE">
                    <w:rPr>
                      <w:rFonts w:cs="Arial"/>
                      <w:color w:val="000000"/>
                    </w:rPr>
                    <w:t>7,7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521204" w:rsidP="00A5225E">
                  <w:pPr>
                    <w:ind w:firstLine="0"/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  <w:color w:val="000000"/>
                    </w:rPr>
                    <w:t>8177,7</w:t>
                  </w:r>
                  <w:r w:rsidR="005826F4">
                    <w:rPr>
                      <w:rFonts w:cs="Arial"/>
                    </w:rPr>
                    <w:t xml:space="preserve"> </w:t>
                  </w:r>
                </w:p>
              </w:tc>
            </w:tr>
            <w:tr w:rsidR="004A0AB8" w:rsidRPr="00887D8D" w:rsidTr="00A5225E">
              <w:trPr>
                <w:trHeight w:val="55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Межбюджетные трансферты (</w:t>
                  </w:r>
                  <w:r w:rsidRPr="00887D8D">
                    <w:rPr>
                      <w:rFonts w:cs="Arial"/>
                      <w:color w:val="000000"/>
                    </w:rPr>
                    <w:t>дорожный фонд)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000 2 02  40014  10  0000 150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9A6427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723,8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521204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627,6</w:t>
                  </w:r>
                </w:p>
              </w:tc>
            </w:tr>
            <w:tr w:rsidR="004A0AB8" w:rsidRPr="00887D8D" w:rsidTr="00A5225E">
              <w:trPr>
                <w:trHeight w:val="46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Межбюджетные трансферты(библиотеки)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000 2 02 45160 10 0000 15</w:t>
                  </w:r>
                  <w:r w:rsidR="007B78B9">
                    <w:rPr>
                      <w:rFonts w:cs="Arial"/>
                      <w:color w:val="000000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D045DE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581</w:t>
                  </w:r>
                  <w:r w:rsidR="004A0AB8" w:rsidRPr="00887D8D">
                    <w:rPr>
                      <w:rFonts w:cs="Arial"/>
                      <w:color w:val="000000"/>
                    </w:rPr>
                    <w:t xml:space="preserve"> </w:t>
                  </w:r>
                  <w:r w:rsidR="004A0AB8">
                    <w:rPr>
                      <w:rFonts w:cs="Arial"/>
                      <w:color w:val="000000"/>
                    </w:rPr>
                    <w:t>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521204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581,0</w:t>
                  </w:r>
                </w:p>
              </w:tc>
            </w:tr>
            <w:tr w:rsidR="00D045DE" w:rsidRPr="00887D8D" w:rsidTr="00644465">
              <w:trPr>
                <w:trHeight w:val="46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45DE" w:rsidRPr="00F22035" w:rsidRDefault="007B78B9" w:rsidP="00A5225E">
                  <w:pPr>
                    <w:ind w:firstLine="0"/>
                    <w:jc w:val="left"/>
                    <w:rPr>
                      <w:rFonts w:cs="Arial"/>
                      <w:color w:val="262626" w:themeColor="text1" w:themeTint="D9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Межбюджетные трансферты 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45DE" w:rsidRDefault="007B78B9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000 2 02 45160 10</w:t>
                  </w:r>
                </w:p>
                <w:p w:rsidR="007B78B9" w:rsidRPr="00887D8D" w:rsidRDefault="007B78B9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0000 150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45DE" w:rsidRDefault="00EB240A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656,7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045DE" w:rsidRDefault="00521204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656,7</w:t>
                  </w:r>
                </w:p>
              </w:tc>
            </w:tr>
            <w:tr w:rsidR="004A0AB8" w:rsidRPr="00F22035" w:rsidTr="00644465">
              <w:trPr>
                <w:trHeight w:val="450"/>
              </w:trPr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F22035" w:rsidRDefault="004A0AB8" w:rsidP="00A5225E">
                  <w:pPr>
                    <w:ind w:firstLine="0"/>
                    <w:jc w:val="left"/>
                    <w:rPr>
                      <w:rFonts w:cs="Arial"/>
                      <w:color w:val="262626" w:themeColor="text1" w:themeTint="D9"/>
                    </w:rPr>
                  </w:pPr>
                  <w:r w:rsidRPr="00F22035">
                    <w:rPr>
                      <w:rFonts w:cs="Arial"/>
                      <w:color w:val="262626" w:themeColor="text1" w:themeTint="D9"/>
                    </w:rPr>
                    <w:t>Прочие дотации  (иные трансферты)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F22035" w:rsidRDefault="004A0AB8" w:rsidP="00A5225E">
                  <w:pPr>
                    <w:ind w:firstLine="0"/>
                    <w:jc w:val="left"/>
                    <w:rPr>
                      <w:rFonts w:cs="Arial"/>
                      <w:color w:val="262626" w:themeColor="text1" w:themeTint="D9"/>
                    </w:rPr>
                  </w:pPr>
                  <w:r w:rsidRPr="00F22035">
                    <w:rPr>
                      <w:rFonts w:cs="Arial"/>
                      <w:color w:val="262626" w:themeColor="text1" w:themeTint="D9"/>
                    </w:rPr>
                    <w:t xml:space="preserve">000 2 02 49999 10 </w:t>
                  </w:r>
                  <w:r w:rsidR="00755910" w:rsidRPr="00F22035">
                    <w:rPr>
                      <w:rFonts w:cs="Arial"/>
                      <w:color w:val="262626" w:themeColor="text1" w:themeTint="D9"/>
                    </w:rPr>
                    <w:t>0000 150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F22035" w:rsidRDefault="00521204" w:rsidP="005826F4">
                  <w:pPr>
                    <w:ind w:firstLine="0"/>
                    <w:jc w:val="right"/>
                    <w:rPr>
                      <w:rFonts w:cs="Arial"/>
                      <w:color w:val="262626" w:themeColor="text1" w:themeTint="D9"/>
                    </w:rPr>
                  </w:pPr>
                  <w:r>
                    <w:rPr>
                      <w:rFonts w:cs="Arial"/>
                      <w:color w:val="262626" w:themeColor="text1" w:themeTint="D9"/>
                    </w:rPr>
                    <w:t>3525,3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F22035" w:rsidRDefault="00521204" w:rsidP="00A5225E">
                  <w:pPr>
                    <w:ind w:firstLine="0"/>
                    <w:jc w:val="right"/>
                    <w:rPr>
                      <w:rFonts w:cs="Arial"/>
                      <w:color w:val="262626" w:themeColor="text1" w:themeTint="D9"/>
                    </w:rPr>
                  </w:pPr>
                  <w:r>
                    <w:rPr>
                      <w:rFonts w:cs="Arial"/>
                      <w:color w:val="262626" w:themeColor="text1" w:themeTint="D9"/>
                    </w:rPr>
                    <w:t>3525,3</w:t>
                  </w:r>
                </w:p>
              </w:tc>
            </w:tr>
            <w:tr w:rsidR="000043D5" w:rsidRPr="00887D8D" w:rsidTr="00A5225E">
              <w:trPr>
                <w:trHeight w:val="450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43D5" w:rsidRPr="00887D8D" w:rsidRDefault="00755910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С</w:t>
                  </w:r>
                  <w:r w:rsidR="000043D5">
                    <w:rPr>
                      <w:rFonts w:cs="Arial"/>
                      <w:color w:val="000000"/>
                    </w:rPr>
                    <w:t>убсидии</w:t>
                  </w:r>
                  <w:r>
                    <w:rPr>
                      <w:rFonts w:cs="Arial"/>
                      <w:color w:val="000000"/>
                    </w:rPr>
                    <w:t xml:space="preserve"> и иные межбюджетные  трансферты имеющие целевые назначения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43D5" w:rsidRDefault="00755910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000 2 18 60010 10 </w:t>
                  </w:r>
                </w:p>
                <w:p w:rsidR="00755910" w:rsidRPr="00887D8D" w:rsidRDefault="00755910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0000 150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043D5" w:rsidRDefault="000043D5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043D5" w:rsidRDefault="00755910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  <w:r w:rsidR="007B53AA">
                    <w:rPr>
                      <w:rFonts w:cs="Arial"/>
                      <w:color w:val="000000"/>
                    </w:rPr>
                    <w:t>,6</w:t>
                  </w:r>
                </w:p>
              </w:tc>
            </w:tr>
            <w:tr w:rsidR="004A0AB8" w:rsidRPr="00887D8D" w:rsidTr="00A5225E">
              <w:trPr>
                <w:trHeight w:val="46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Прочие безвозмездные поступления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AB8" w:rsidRPr="00887D8D" w:rsidRDefault="004A0AB8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000  2  07  00000  00  0000  150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5826F4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82,5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AB8" w:rsidRPr="00887D8D" w:rsidRDefault="005826F4" w:rsidP="00A5225E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82,5</w:t>
                  </w:r>
                </w:p>
              </w:tc>
            </w:tr>
            <w:tr w:rsidR="005826F4" w:rsidRPr="00887D8D" w:rsidTr="00A5225E">
              <w:trPr>
                <w:trHeight w:val="55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6F4" w:rsidRPr="00887D8D" w:rsidRDefault="005826F4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6F4" w:rsidRPr="00887D8D" w:rsidRDefault="005826F4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000  2  07  05000  10  0000  150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26F4" w:rsidRPr="00887D8D" w:rsidRDefault="005826F4" w:rsidP="00634E14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82,5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26F4" w:rsidRPr="00887D8D" w:rsidRDefault="005826F4" w:rsidP="00634E14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82,5</w:t>
                  </w:r>
                </w:p>
              </w:tc>
            </w:tr>
            <w:tr w:rsidR="005826F4" w:rsidRPr="00887D8D" w:rsidTr="00A5225E">
              <w:trPr>
                <w:trHeight w:val="615"/>
              </w:trPr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6F4" w:rsidRPr="00887D8D" w:rsidRDefault="005826F4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6F4" w:rsidRPr="00887D8D" w:rsidRDefault="005826F4" w:rsidP="00A5225E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87D8D">
                    <w:rPr>
                      <w:rFonts w:cs="Arial"/>
                      <w:color w:val="000000"/>
                    </w:rPr>
                    <w:t>000  2  07  05030  10  0000  150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26F4" w:rsidRPr="00887D8D" w:rsidRDefault="005826F4" w:rsidP="00634E14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82,5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26F4" w:rsidRPr="00887D8D" w:rsidRDefault="005826F4" w:rsidP="00634E14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82,5</w:t>
                  </w:r>
                </w:p>
              </w:tc>
            </w:tr>
          </w:tbl>
          <w:p w:rsidR="004A0AB8" w:rsidRDefault="004A0AB8" w:rsidP="00A5225E">
            <w:pPr>
              <w:ind w:firstLine="0"/>
              <w:rPr>
                <w:rFonts w:cs="Arial"/>
                <w:b/>
                <w:bCs/>
              </w:rPr>
            </w:pPr>
          </w:p>
          <w:p w:rsidR="004A0AB8" w:rsidRPr="00831162" w:rsidRDefault="004A0AB8" w:rsidP="00A5225E">
            <w:pPr>
              <w:ind w:firstLine="0"/>
              <w:rPr>
                <w:rFonts w:cs="Arial"/>
                <w:b/>
                <w:bCs/>
              </w:rPr>
            </w:pPr>
            <w:r w:rsidRPr="00831162">
              <w:rPr>
                <w:rFonts w:cs="Arial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:rsidR="00970C6B" w:rsidRDefault="00970C6B" w:rsidP="00BB06E5">
      <w:pPr>
        <w:pStyle w:val="ConsPlusNormal"/>
        <w:shd w:val="clear" w:color="auto" w:fill="FFFFFF"/>
        <w:tabs>
          <w:tab w:val="left" w:pos="1665"/>
        </w:tabs>
        <w:jc w:val="center"/>
        <w:rPr>
          <w:b/>
          <w:sz w:val="24"/>
          <w:szCs w:val="24"/>
        </w:rPr>
      </w:pPr>
    </w:p>
    <w:p w:rsidR="00970C6B" w:rsidRDefault="00970C6B" w:rsidP="00BB06E5">
      <w:pPr>
        <w:pStyle w:val="ConsPlusNormal"/>
        <w:shd w:val="clear" w:color="auto" w:fill="FFFFFF"/>
        <w:tabs>
          <w:tab w:val="left" w:pos="1665"/>
        </w:tabs>
        <w:jc w:val="center"/>
        <w:rPr>
          <w:b/>
          <w:sz w:val="24"/>
          <w:szCs w:val="24"/>
        </w:rPr>
      </w:pPr>
    </w:p>
    <w:p w:rsidR="00D847C3" w:rsidRDefault="00D847C3" w:rsidP="00BB06E5">
      <w:pPr>
        <w:pStyle w:val="ConsPlusNormal"/>
        <w:shd w:val="clear" w:color="auto" w:fill="FFFFFF"/>
        <w:tabs>
          <w:tab w:val="left" w:pos="1665"/>
        </w:tabs>
        <w:jc w:val="center"/>
        <w:rPr>
          <w:b/>
          <w:sz w:val="24"/>
          <w:szCs w:val="24"/>
        </w:rPr>
      </w:pPr>
    </w:p>
    <w:p w:rsidR="00D847C3" w:rsidRDefault="00D847C3" w:rsidP="00BB06E5">
      <w:pPr>
        <w:pStyle w:val="ConsPlusNormal"/>
        <w:shd w:val="clear" w:color="auto" w:fill="FFFFFF"/>
        <w:tabs>
          <w:tab w:val="left" w:pos="1665"/>
        </w:tabs>
        <w:jc w:val="center"/>
        <w:rPr>
          <w:b/>
          <w:sz w:val="24"/>
          <w:szCs w:val="24"/>
        </w:rPr>
      </w:pPr>
    </w:p>
    <w:p w:rsidR="00D847C3" w:rsidRDefault="00D847C3" w:rsidP="00BB06E5">
      <w:pPr>
        <w:pStyle w:val="ConsPlusNormal"/>
        <w:shd w:val="clear" w:color="auto" w:fill="FFFFFF"/>
        <w:tabs>
          <w:tab w:val="left" w:pos="1665"/>
        </w:tabs>
        <w:jc w:val="center"/>
        <w:rPr>
          <w:b/>
          <w:sz w:val="24"/>
          <w:szCs w:val="24"/>
        </w:rPr>
      </w:pPr>
    </w:p>
    <w:p w:rsidR="00D847C3" w:rsidRDefault="00D847C3" w:rsidP="00BB06E5">
      <w:pPr>
        <w:pStyle w:val="ConsPlusNormal"/>
        <w:shd w:val="clear" w:color="auto" w:fill="FFFFFF"/>
        <w:tabs>
          <w:tab w:val="left" w:pos="1665"/>
        </w:tabs>
        <w:jc w:val="center"/>
        <w:rPr>
          <w:b/>
          <w:sz w:val="24"/>
          <w:szCs w:val="24"/>
        </w:rPr>
      </w:pPr>
    </w:p>
    <w:p w:rsidR="00D847C3" w:rsidRDefault="00D847C3" w:rsidP="00BB06E5">
      <w:pPr>
        <w:pStyle w:val="ConsPlusNormal"/>
        <w:shd w:val="clear" w:color="auto" w:fill="FFFFFF"/>
        <w:tabs>
          <w:tab w:val="left" w:pos="1665"/>
        </w:tabs>
        <w:jc w:val="center"/>
        <w:rPr>
          <w:b/>
          <w:sz w:val="24"/>
          <w:szCs w:val="24"/>
        </w:rPr>
      </w:pPr>
    </w:p>
    <w:p w:rsidR="00AD4B09" w:rsidRDefault="00AD4B09" w:rsidP="00BB06E5">
      <w:pPr>
        <w:pStyle w:val="ConsPlusNormal"/>
        <w:shd w:val="clear" w:color="auto" w:fill="FFFFFF"/>
        <w:tabs>
          <w:tab w:val="left" w:pos="1665"/>
        </w:tabs>
        <w:jc w:val="center"/>
        <w:rPr>
          <w:b/>
          <w:sz w:val="24"/>
          <w:szCs w:val="24"/>
        </w:rPr>
      </w:pPr>
    </w:p>
    <w:p w:rsidR="00AD4B09" w:rsidRDefault="00AD4B09" w:rsidP="00BB06E5">
      <w:pPr>
        <w:pStyle w:val="ConsPlusNormal"/>
        <w:shd w:val="clear" w:color="auto" w:fill="FFFFFF"/>
        <w:tabs>
          <w:tab w:val="left" w:pos="1665"/>
        </w:tabs>
        <w:jc w:val="center"/>
        <w:rPr>
          <w:b/>
          <w:sz w:val="24"/>
          <w:szCs w:val="24"/>
        </w:rPr>
      </w:pPr>
    </w:p>
    <w:p w:rsidR="00AD4B09" w:rsidRDefault="00AD4B09" w:rsidP="00BB06E5">
      <w:pPr>
        <w:pStyle w:val="ConsPlusNormal"/>
        <w:shd w:val="clear" w:color="auto" w:fill="FFFFFF"/>
        <w:tabs>
          <w:tab w:val="left" w:pos="1665"/>
        </w:tabs>
        <w:jc w:val="center"/>
        <w:rPr>
          <w:b/>
          <w:sz w:val="24"/>
          <w:szCs w:val="24"/>
        </w:rPr>
      </w:pPr>
    </w:p>
    <w:p w:rsidR="00AD4B09" w:rsidRDefault="00AD4B09" w:rsidP="00BB06E5">
      <w:pPr>
        <w:pStyle w:val="ConsPlusNormal"/>
        <w:shd w:val="clear" w:color="auto" w:fill="FFFFFF"/>
        <w:tabs>
          <w:tab w:val="left" w:pos="1665"/>
        </w:tabs>
        <w:jc w:val="center"/>
        <w:rPr>
          <w:b/>
          <w:sz w:val="24"/>
          <w:szCs w:val="24"/>
        </w:rPr>
      </w:pPr>
    </w:p>
    <w:p w:rsidR="00AD4B09" w:rsidRDefault="00AD4B09" w:rsidP="00BB06E5">
      <w:pPr>
        <w:pStyle w:val="ConsPlusNormal"/>
        <w:shd w:val="clear" w:color="auto" w:fill="FFFFFF"/>
        <w:tabs>
          <w:tab w:val="left" w:pos="1665"/>
        </w:tabs>
        <w:jc w:val="center"/>
        <w:rPr>
          <w:b/>
          <w:sz w:val="24"/>
          <w:szCs w:val="24"/>
        </w:rPr>
      </w:pPr>
    </w:p>
    <w:p w:rsidR="00AD4B09" w:rsidRDefault="00AD4B09" w:rsidP="00BB06E5">
      <w:pPr>
        <w:pStyle w:val="ConsPlusNormal"/>
        <w:shd w:val="clear" w:color="auto" w:fill="FFFFFF"/>
        <w:tabs>
          <w:tab w:val="left" w:pos="1665"/>
        </w:tabs>
        <w:jc w:val="center"/>
        <w:rPr>
          <w:b/>
          <w:sz w:val="24"/>
          <w:szCs w:val="24"/>
        </w:rPr>
      </w:pPr>
    </w:p>
    <w:p w:rsidR="00AD4B09" w:rsidRDefault="00AD4B09" w:rsidP="00BB06E5">
      <w:pPr>
        <w:pStyle w:val="ConsPlusNormal"/>
        <w:shd w:val="clear" w:color="auto" w:fill="FFFFFF"/>
        <w:tabs>
          <w:tab w:val="left" w:pos="1665"/>
        </w:tabs>
        <w:jc w:val="center"/>
        <w:rPr>
          <w:b/>
          <w:sz w:val="24"/>
          <w:szCs w:val="24"/>
        </w:rPr>
      </w:pPr>
    </w:p>
    <w:p w:rsidR="00D20F10" w:rsidRPr="00831162" w:rsidRDefault="00521204" w:rsidP="00BB06E5">
      <w:pPr>
        <w:pStyle w:val="ConsPlusNormal"/>
        <w:shd w:val="clear" w:color="auto" w:fill="FFFFFF"/>
        <w:tabs>
          <w:tab w:val="left" w:pos="16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ОБ ИСПОЛНЕНИИ БЮДЖЕТА ЗА 4</w:t>
      </w:r>
      <w:r w:rsidR="00D20F10" w:rsidRPr="00831162">
        <w:rPr>
          <w:b/>
          <w:sz w:val="24"/>
          <w:szCs w:val="24"/>
        </w:rPr>
        <w:t xml:space="preserve"> </w:t>
      </w:r>
      <w:r w:rsidR="00D20F10">
        <w:rPr>
          <w:b/>
          <w:sz w:val="24"/>
          <w:szCs w:val="24"/>
        </w:rPr>
        <w:t>КВАРТАЛ</w:t>
      </w:r>
      <w:r w:rsidR="00755910">
        <w:rPr>
          <w:b/>
          <w:sz w:val="24"/>
          <w:szCs w:val="24"/>
        </w:rPr>
        <w:t xml:space="preserve">  2020</w:t>
      </w:r>
      <w:r w:rsidR="00970C6B">
        <w:rPr>
          <w:b/>
          <w:sz w:val="24"/>
          <w:szCs w:val="24"/>
        </w:rPr>
        <w:t xml:space="preserve"> </w:t>
      </w:r>
      <w:r w:rsidR="00D20F10" w:rsidRPr="00831162">
        <w:rPr>
          <w:b/>
          <w:sz w:val="24"/>
          <w:szCs w:val="24"/>
        </w:rPr>
        <w:t>ГОДА</w:t>
      </w:r>
    </w:p>
    <w:p w:rsidR="00D20F10" w:rsidRPr="00831162" w:rsidRDefault="00D20F10" w:rsidP="00BB06E5">
      <w:pPr>
        <w:pStyle w:val="ConsPlusNormal"/>
        <w:shd w:val="clear" w:color="auto" w:fill="FFFFFF"/>
        <w:tabs>
          <w:tab w:val="left" w:pos="1665"/>
        </w:tabs>
        <w:jc w:val="center"/>
        <w:rPr>
          <w:b/>
          <w:sz w:val="24"/>
          <w:szCs w:val="24"/>
        </w:rPr>
      </w:pPr>
      <w:r w:rsidRPr="00831162">
        <w:rPr>
          <w:b/>
          <w:sz w:val="24"/>
          <w:szCs w:val="24"/>
        </w:rPr>
        <w:t>РАСХОДЫ БЮДЖЕТА</w:t>
      </w:r>
    </w:p>
    <w:p w:rsidR="00D20F10" w:rsidRPr="00831162" w:rsidRDefault="00D20F10" w:rsidP="00D20F10">
      <w:pPr>
        <w:pStyle w:val="ConsPlusNormal"/>
        <w:shd w:val="clear" w:color="auto" w:fill="FFFFFF"/>
        <w:tabs>
          <w:tab w:val="left" w:pos="1665"/>
          <w:tab w:val="left" w:pos="8100"/>
        </w:tabs>
        <w:rPr>
          <w:sz w:val="24"/>
          <w:szCs w:val="24"/>
        </w:rPr>
      </w:pPr>
      <w:r w:rsidRPr="00831162">
        <w:rPr>
          <w:sz w:val="24"/>
          <w:szCs w:val="24"/>
        </w:rPr>
        <w:tab/>
      </w:r>
      <w:r w:rsidRPr="00831162">
        <w:rPr>
          <w:sz w:val="24"/>
          <w:szCs w:val="24"/>
        </w:rPr>
        <w:tab/>
        <w:t xml:space="preserve">  (Тыс.руб.)</w:t>
      </w:r>
    </w:p>
    <w:p w:rsidR="00D20F10" w:rsidRPr="00831162" w:rsidRDefault="00D20F10" w:rsidP="00D20F10">
      <w:pPr>
        <w:pStyle w:val="ConsPlusNormal"/>
        <w:shd w:val="clear" w:color="auto" w:fill="FFFFFF"/>
        <w:tabs>
          <w:tab w:val="left" w:pos="1665"/>
          <w:tab w:val="left" w:pos="8100"/>
        </w:tabs>
        <w:rPr>
          <w:sz w:val="24"/>
          <w:szCs w:val="24"/>
        </w:rPr>
      </w:pPr>
    </w:p>
    <w:tbl>
      <w:tblPr>
        <w:tblW w:w="9628" w:type="dxa"/>
        <w:tblInd w:w="103" w:type="dxa"/>
        <w:shd w:val="clear" w:color="auto" w:fill="FFFFFF" w:themeFill="background1"/>
        <w:tblLook w:val="04A0"/>
      </w:tblPr>
      <w:tblGrid>
        <w:gridCol w:w="3849"/>
        <w:gridCol w:w="2441"/>
        <w:gridCol w:w="1658"/>
        <w:gridCol w:w="1680"/>
      </w:tblGrid>
      <w:tr w:rsidR="00095F12" w:rsidRPr="00095F12" w:rsidTr="00221F51">
        <w:trPr>
          <w:trHeight w:val="225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F12" w:rsidRPr="00095F12" w:rsidRDefault="00095F12" w:rsidP="00095F12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Наименование показателя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F12" w:rsidRPr="00095F12" w:rsidRDefault="00095F12" w:rsidP="00095F12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Код расхода по ФКР,ЭКР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F12" w:rsidRPr="00095F12" w:rsidRDefault="00095F12" w:rsidP="00095F12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Утверждено бюджеты городских и сельских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F12" w:rsidRPr="00095F12" w:rsidRDefault="00095F12" w:rsidP="00095F12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Исполнено по бюджетам городских и сельских поселений</w:t>
            </w:r>
          </w:p>
        </w:tc>
      </w:tr>
      <w:tr w:rsidR="00095F12" w:rsidRPr="00095F12" w:rsidTr="00221F51">
        <w:trPr>
          <w:trHeight w:val="22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7409BF" w:rsidP="00095F12">
            <w:pPr>
              <w:ind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7409BF" w:rsidP="00095F12">
            <w:pPr>
              <w:ind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AD4B09" w:rsidP="00095F12">
            <w:pPr>
              <w:ind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</w:tr>
      <w:tr w:rsidR="00095F12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Расходы бюджета - ИТОГО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000  9600  0000000  000  000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2310E7" w:rsidP="005370D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5370D3">
              <w:rPr>
                <w:rFonts w:cs="Arial"/>
              </w:rPr>
              <w:t> 771,8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5370D3" w:rsidP="00095F12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16 439,1</w:t>
            </w:r>
          </w:p>
        </w:tc>
      </w:tr>
      <w:tr w:rsidR="00095F12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000  0100  0000000  000  000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7C5607" w:rsidP="00F94B94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3721,5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2527B3" w:rsidP="00744693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3361,9</w:t>
            </w:r>
          </w:p>
        </w:tc>
      </w:tr>
      <w:tr w:rsidR="00095F12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Расходы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000  0100  0000000  000  200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D1C39" w:rsidP="00F25F54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3155,0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D50C36" w:rsidP="00D878B8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2843,8</w:t>
            </w:r>
          </w:p>
        </w:tc>
      </w:tr>
      <w:tr w:rsidR="00095F12" w:rsidRPr="00095F12" w:rsidTr="00221F51">
        <w:trPr>
          <w:trHeight w:val="9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Оплата труда и начисления на выплаты по оплате труда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000  0100  0000000  000  210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324401" w:rsidP="00095F12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2141,1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833EDF" w:rsidP="00095F12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2138,6</w:t>
            </w:r>
          </w:p>
        </w:tc>
      </w:tr>
      <w:tr w:rsidR="00095F12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Заработная плата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000  0100  0000000  000  211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DE2332" w:rsidRDefault="005370D3" w:rsidP="00A30189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1 650,1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5370D3" w:rsidP="00D878B8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1649,1</w:t>
            </w:r>
          </w:p>
        </w:tc>
      </w:tr>
      <w:tr w:rsidR="00095F12" w:rsidRPr="00095F12" w:rsidTr="00644465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Начисления на выплаты по оплате труда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000  0100  0000000  000  213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DE2332" w:rsidRDefault="00324401" w:rsidP="00095F12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491,0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833EDF" w:rsidP="00095F12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489,5</w:t>
            </w:r>
          </w:p>
        </w:tc>
      </w:tr>
      <w:tr w:rsidR="00095F12" w:rsidRPr="00095F12" w:rsidTr="00644465">
        <w:trPr>
          <w:trHeight w:val="45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Оплата работ, услуг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000  0100  0000000  000  220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CF0208" w:rsidP="00095F12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611,3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4012E6" w:rsidP="00095F12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317</w:t>
            </w:r>
            <w:r w:rsidR="00D53997" w:rsidRPr="003D58B4">
              <w:rPr>
                <w:rFonts w:cs="Arial"/>
              </w:rPr>
              <w:t>,3</w:t>
            </w:r>
          </w:p>
        </w:tc>
      </w:tr>
      <w:tr w:rsidR="00095F12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Услуги связи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000  0100  0000000  000  221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DE2332" w:rsidRDefault="006F3EA1" w:rsidP="00B05E47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63,2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833EDF" w:rsidP="00B05E47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57,9</w:t>
            </w:r>
            <w:r w:rsidR="00E750B5">
              <w:rPr>
                <w:rFonts w:cs="Arial"/>
              </w:rPr>
              <w:t xml:space="preserve">            </w:t>
            </w:r>
          </w:p>
        </w:tc>
      </w:tr>
      <w:tr w:rsidR="00095F12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Работы, услуги по содержанию имущества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000  0100  0000000  000  225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DE2332" w:rsidRDefault="00833EDF" w:rsidP="00B05E47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160,4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833EDF" w:rsidP="00B05E47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26,1</w:t>
            </w:r>
          </w:p>
        </w:tc>
      </w:tr>
      <w:tr w:rsidR="00095F12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Прочие работы, услуги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000  0100  0000000  000  226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DE2332" w:rsidRDefault="00833EDF" w:rsidP="00B05E47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387,7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4012E6" w:rsidP="00B05E47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233,3</w:t>
            </w:r>
          </w:p>
        </w:tc>
      </w:tr>
      <w:tr w:rsidR="00095F12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CD0987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 xml:space="preserve">000  0100  0000000  000  </w:t>
            </w:r>
            <w:r w:rsidR="00CD0987">
              <w:rPr>
                <w:rFonts w:cs="Arial"/>
              </w:rPr>
              <w:t>2</w:t>
            </w:r>
            <w:r w:rsidR="008A7456">
              <w:rPr>
                <w:rFonts w:cs="Arial"/>
              </w:rPr>
              <w:t>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E750B5" w:rsidP="00B05E47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BD2378" w:rsidP="00095F12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3,0</w:t>
            </w:r>
          </w:p>
        </w:tc>
      </w:tr>
      <w:tr w:rsidR="00095F12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Прочие расходы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000  0100  0000000  000  290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CF0208" w:rsidP="00B05E47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397,6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CF0208" w:rsidP="00B05E47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384,9</w:t>
            </w:r>
          </w:p>
        </w:tc>
      </w:tr>
      <w:tr w:rsidR="00095F12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Поступление нефинансовых активов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000  0100  0000000  000  300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CF0208" w:rsidP="00B05E47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289,0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D50C36" w:rsidP="00B05E47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273,7</w:t>
            </w:r>
          </w:p>
        </w:tc>
      </w:tr>
      <w:tr w:rsidR="009533CD" w:rsidTr="003204DE">
        <w:trPr>
          <w:trHeight w:val="9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33CD" w:rsidRPr="00095F12" w:rsidRDefault="009533CD" w:rsidP="003204DE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Увеличение стоимости основных средств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33CD" w:rsidRPr="00095F12" w:rsidRDefault="009533CD" w:rsidP="003204DE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000  0100  0000000  000  3</w:t>
            </w:r>
            <w:r>
              <w:rPr>
                <w:rFonts w:cs="Arial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33CD" w:rsidRPr="00095F12" w:rsidRDefault="00830929" w:rsidP="003204DE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33CD" w:rsidRDefault="009533CD" w:rsidP="003204DE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194,00</w:t>
            </w:r>
          </w:p>
        </w:tc>
      </w:tr>
      <w:tr w:rsidR="00095F12" w:rsidRPr="00095F12" w:rsidTr="00221F51">
        <w:trPr>
          <w:trHeight w:val="9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Увеличение стоимости материальных запасов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000  0100  0000000  000  340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CF0208" w:rsidP="00B05E47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95,0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D50C36" w:rsidP="00B05E47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79</w:t>
            </w:r>
            <w:r w:rsidR="00CF0208">
              <w:rPr>
                <w:rFonts w:cs="Arial"/>
              </w:rPr>
              <w:t>,7</w:t>
            </w:r>
          </w:p>
        </w:tc>
      </w:tr>
      <w:tr w:rsidR="00095F12" w:rsidRPr="00095F12" w:rsidTr="00221F51">
        <w:trPr>
          <w:trHeight w:val="1701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000  0104  0000000  000  000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C9033A" w:rsidP="00640565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1 999,7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7C5607" w:rsidP="00D878B8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1830,7</w:t>
            </w:r>
          </w:p>
        </w:tc>
      </w:tr>
      <w:tr w:rsidR="00095F12" w:rsidRPr="00095F12" w:rsidTr="00221F51">
        <w:trPr>
          <w:trHeight w:val="24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000  0104  0000000  000  200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C9033A" w:rsidP="00B05E47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1904,7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7C5607" w:rsidP="00B05E47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</w:tr>
      <w:tr w:rsidR="00095F12" w:rsidRPr="00095F12" w:rsidTr="00221F51">
        <w:trPr>
          <w:trHeight w:val="9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Оплата труда и начисления на выплаты по оплате труда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000  0104  0000000  000  210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4B093B" w:rsidP="00F552D6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1084,3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4B093B" w:rsidP="00F552D6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1084,3</w:t>
            </w:r>
          </w:p>
        </w:tc>
      </w:tr>
      <w:tr w:rsidR="00095F12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Заработная плата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000  0104  0000000  000  211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D50C36" w:rsidP="00F552D6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838,4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4B093B" w:rsidP="00D878B8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838,4</w:t>
            </w:r>
          </w:p>
        </w:tc>
      </w:tr>
      <w:tr w:rsidR="00095F12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Начисления на выплаты по оплате труда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000  0104  0000000  000  213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D50C36" w:rsidP="00F552D6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245,9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4B093B" w:rsidP="00F552D6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245,9</w:t>
            </w:r>
          </w:p>
        </w:tc>
      </w:tr>
      <w:tr w:rsidR="00095F12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Оплата работ, услуг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000  0104  0000000  000  220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8052DB" w:rsidP="00F552D6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417,8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8052DB" w:rsidP="00F552D6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278,8</w:t>
            </w:r>
          </w:p>
        </w:tc>
      </w:tr>
      <w:tr w:rsidR="00095F12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Услуги связи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000  0104  0000000  000  221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8052DB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63,2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8052DB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57,8</w:t>
            </w:r>
          </w:p>
        </w:tc>
      </w:tr>
      <w:tr w:rsidR="00095F12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Работы, услуги по содержанию имущества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000  0104  0000000  000  225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4B093B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28</w:t>
            </w:r>
            <w:r w:rsidR="00504E01">
              <w:rPr>
                <w:rFonts w:cs="Arial"/>
              </w:rPr>
              <w:t>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4B093B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26,2</w:t>
            </w:r>
          </w:p>
        </w:tc>
      </w:tr>
      <w:tr w:rsidR="00095F12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Прочие работы, услуги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000  0104  0000000  000  226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4B093B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326,1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4B093B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194,8</w:t>
            </w:r>
          </w:p>
        </w:tc>
      </w:tr>
      <w:tr w:rsidR="00095F12" w:rsidRPr="00095F12" w:rsidTr="001656B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 </w:t>
            </w:r>
          </w:p>
          <w:p w:rsidR="001656B1" w:rsidRDefault="001656B1" w:rsidP="00095F12">
            <w:pPr>
              <w:ind w:firstLine="0"/>
              <w:jc w:val="left"/>
              <w:rPr>
                <w:rFonts w:cs="Arial"/>
              </w:rPr>
            </w:pPr>
          </w:p>
          <w:p w:rsidR="001656B1" w:rsidRPr="00095F12" w:rsidRDefault="001656B1" w:rsidP="00095F1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000  0104  0000000  000  2</w:t>
            </w:r>
            <w:r w:rsidR="00972EF9">
              <w:rPr>
                <w:rFonts w:cs="Arial"/>
              </w:rPr>
              <w:t>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095F12" w:rsidP="00F552D6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5</w:t>
            </w:r>
            <w:r w:rsidR="00F552D6" w:rsidRPr="003D58B4">
              <w:rPr>
                <w:rFonts w:cs="Arial"/>
              </w:rPr>
              <w:t>,</w:t>
            </w:r>
            <w:r w:rsidRPr="003D58B4">
              <w:rPr>
                <w:rFonts w:cs="Aria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F6256B" w:rsidP="00095F12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3,0</w:t>
            </w:r>
          </w:p>
        </w:tc>
      </w:tr>
      <w:tr w:rsidR="00095F12" w:rsidRPr="003D58B4" w:rsidTr="001656B1">
        <w:trPr>
          <w:trHeight w:val="24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Прочие расходы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000  0104  0000000  000  290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2776D5" w:rsidP="00F552D6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397,6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2776D5" w:rsidP="00F552D6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384,9</w:t>
            </w:r>
          </w:p>
        </w:tc>
      </w:tr>
      <w:tr w:rsidR="00095F12" w:rsidRPr="003D58B4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Поступление нефинансовых активов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095F12" w:rsidRDefault="00095F1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000  0104  0000000  000  300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2776D5" w:rsidP="00F552D6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95,0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F12" w:rsidRPr="003D58B4" w:rsidRDefault="002776D5" w:rsidP="00F552D6">
            <w:pPr>
              <w:ind w:firstLine="0"/>
              <w:jc w:val="right"/>
              <w:rPr>
                <w:rFonts w:cs="Arial"/>
              </w:rPr>
            </w:pPr>
            <w:r w:rsidRPr="003D58B4">
              <w:rPr>
                <w:rFonts w:cs="Arial"/>
              </w:rPr>
              <w:t>79,7</w:t>
            </w:r>
          </w:p>
        </w:tc>
      </w:tr>
      <w:tr w:rsidR="008C00A9" w:rsidRPr="00095F12" w:rsidTr="00221F51">
        <w:trPr>
          <w:trHeight w:val="9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8151DE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Увеличение стоимости основных средств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8151DE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000  0100  0000000  000  3</w:t>
            </w:r>
            <w:r>
              <w:rPr>
                <w:rFonts w:cs="Arial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D64A05" w:rsidP="008151DE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Default="00D64A05" w:rsidP="008151DE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C00A9" w:rsidRPr="00095F12" w:rsidTr="00221F51">
        <w:trPr>
          <w:trHeight w:val="9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Увеличение стоимости материальных запасов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000  0104  0000000  000  340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2776D5" w:rsidP="00235B40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95,0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2776D5" w:rsidP="00235B40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79,7</w:t>
            </w:r>
          </w:p>
        </w:tc>
      </w:tr>
      <w:tr w:rsidR="008C00A9" w:rsidRPr="00095F12" w:rsidTr="00221F51">
        <w:trPr>
          <w:trHeight w:val="15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  <w:b/>
                <w:bCs/>
                <w:color w:val="000000"/>
              </w:rPr>
            </w:pPr>
            <w:r w:rsidRPr="00095F12">
              <w:rPr>
                <w:rFonts w:cs="Arial"/>
                <w:b/>
                <w:bCs/>
                <w:color w:val="000000"/>
              </w:rPr>
              <w:t>Глава местной администрации (исполнительно-распоря</w:t>
            </w:r>
            <w:r>
              <w:rPr>
                <w:rFonts w:cs="Arial"/>
                <w:b/>
                <w:bCs/>
                <w:color w:val="000000"/>
              </w:rPr>
              <w:t>-</w:t>
            </w:r>
            <w:r w:rsidRPr="00095F12">
              <w:rPr>
                <w:rFonts w:cs="Arial"/>
                <w:b/>
                <w:bCs/>
                <w:color w:val="000000"/>
              </w:rPr>
              <w:t>дительного органа муници</w:t>
            </w:r>
            <w:r>
              <w:rPr>
                <w:rFonts w:cs="Arial"/>
                <w:b/>
                <w:bCs/>
                <w:color w:val="000000"/>
              </w:rPr>
              <w:t>-</w:t>
            </w:r>
            <w:r w:rsidRPr="00095F12">
              <w:rPr>
                <w:rFonts w:cs="Arial"/>
                <w:b/>
                <w:bCs/>
                <w:color w:val="000000"/>
              </w:rPr>
              <w:t>пального образования)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  <w:b/>
                <w:bCs/>
                <w:color w:val="000000"/>
              </w:rPr>
            </w:pPr>
            <w:r w:rsidRPr="00095F12">
              <w:rPr>
                <w:rFonts w:cs="Arial"/>
                <w:b/>
                <w:bCs/>
                <w:color w:val="000000"/>
              </w:rPr>
              <w:t>000  0102  0000000  000  000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3D58B4" w:rsidP="00F552D6">
            <w:pPr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1056,8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3D58B4" w:rsidP="00F552D6">
            <w:pPr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1054,</w:t>
            </w:r>
            <w:r w:rsidR="002527B3">
              <w:rPr>
                <w:rFonts w:cs="Arial"/>
                <w:b/>
                <w:bCs/>
                <w:color w:val="000000"/>
              </w:rPr>
              <w:t>4</w:t>
            </w:r>
          </w:p>
        </w:tc>
      </w:tr>
      <w:tr w:rsidR="008C00A9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Расходы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000  0102  0000000  000  200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3D58B4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1056,8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3D58B4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1054,</w:t>
            </w:r>
            <w:r w:rsidR="002527B3">
              <w:rPr>
                <w:rFonts w:cs="Arial"/>
              </w:rPr>
              <w:t>4</w:t>
            </w:r>
          </w:p>
        </w:tc>
      </w:tr>
      <w:tr w:rsidR="008C00A9" w:rsidRPr="00095F12" w:rsidTr="00221F51">
        <w:trPr>
          <w:trHeight w:val="9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Оплата труда и начисления на выплаты по оплате труда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000  0102  0000000  000  210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3D58B4" w:rsidP="00235B40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1056,8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3D58B4" w:rsidP="00235B40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1054,</w:t>
            </w:r>
            <w:r w:rsidR="002527B3">
              <w:rPr>
                <w:rFonts w:cs="Arial"/>
              </w:rPr>
              <w:t>4</w:t>
            </w:r>
          </w:p>
        </w:tc>
      </w:tr>
      <w:tr w:rsidR="008C00A9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Заработная плата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000  0102  0000000  000  211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D72813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811,7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D72813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810,7</w:t>
            </w:r>
          </w:p>
        </w:tc>
      </w:tr>
      <w:tr w:rsidR="008C00A9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Начисления на выплаты по оплате труда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000  0102  0000000  000  213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D72813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245,1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D72813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243,</w:t>
            </w:r>
            <w:r w:rsidR="002527B3">
              <w:rPr>
                <w:rFonts w:cs="Arial"/>
              </w:rPr>
              <w:t>7</w:t>
            </w:r>
          </w:p>
        </w:tc>
      </w:tr>
      <w:tr w:rsidR="00256060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6060" w:rsidRPr="00095F12" w:rsidRDefault="00256060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Выборы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56060" w:rsidRPr="00095F12" w:rsidRDefault="00830929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000 0107 00000000 000 000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56060" w:rsidRDefault="007E51A7" w:rsidP="00F552D6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277,5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56060" w:rsidRDefault="00D72813" w:rsidP="00095F12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244,2</w:t>
            </w:r>
          </w:p>
        </w:tc>
      </w:tr>
      <w:tr w:rsidR="00256060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6060" w:rsidRPr="00095F12" w:rsidRDefault="00256060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56060" w:rsidRPr="00830929" w:rsidRDefault="00830929" w:rsidP="00095F12">
            <w:pPr>
              <w:ind w:firstLine="0"/>
              <w:jc w:val="left"/>
              <w:rPr>
                <w:rFonts w:cs="Arial"/>
                <w:bCs/>
              </w:rPr>
            </w:pPr>
            <w:r w:rsidRPr="00830929">
              <w:rPr>
                <w:rFonts w:cs="Arial"/>
                <w:bCs/>
              </w:rPr>
              <w:t>000 0107 00000000 000 000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56060" w:rsidRPr="00256060" w:rsidRDefault="00256060" w:rsidP="00F552D6">
            <w:pPr>
              <w:ind w:firstLine="0"/>
              <w:jc w:val="right"/>
              <w:rPr>
                <w:rFonts w:cs="Arial"/>
                <w:bCs/>
              </w:rPr>
            </w:pPr>
            <w:r w:rsidRPr="00256060">
              <w:rPr>
                <w:rFonts w:cs="Arial"/>
                <w:bCs/>
              </w:rPr>
              <w:t>242,0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56060" w:rsidRPr="00256060" w:rsidRDefault="00D72813" w:rsidP="00095F12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208,8</w:t>
            </w:r>
          </w:p>
        </w:tc>
      </w:tr>
      <w:tr w:rsidR="0075693F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93F" w:rsidRPr="00095F12" w:rsidRDefault="0075693F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93F" w:rsidRPr="00830929" w:rsidRDefault="0075693F" w:rsidP="00095F12">
            <w:pPr>
              <w:ind w:firstLine="0"/>
              <w:jc w:val="left"/>
              <w:rPr>
                <w:rFonts w:cs="Arial"/>
                <w:bCs/>
              </w:rPr>
            </w:pPr>
            <w:r w:rsidRPr="00830929">
              <w:rPr>
                <w:rFonts w:cs="Arial"/>
                <w:bCs/>
              </w:rPr>
              <w:t xml:space="preserve">000 0107 </w:t>
            </w:r>
            <w:r w:rsidR="007E51A7" w:rsidRPr="00830929">
              <w:rPr>
                <w:rFonts w:cs="Arial"/>
                <w:bCs/>
              </w:rPr>
              <w:t>00000000</w:t>
            </w:r>
            <w:r w:rsidRPr="00830929">
              <w:rPr>
                <w:rFonts w:cs="Arial"/>
                <w:bCs/>
              </w:rPr>
              <w:t xml:space="preserve"> </w:t>
            </w:r>
            <w:r w:rsidR="007E51A7">
              <w:rPr>
                <w:rFonts w:cs="Arial"/>
                <w:bCs/>
              </w:rPr>
              <w:t>000 226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93F" w:rsidRPr="00256060" w:rsidRDefault="0075693F" w:rsidP="00F552D6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93F" w:rsidRPr="00256060" w:rsidRDefault="0075693F" w:rsidP="00095F12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35,</w:t>
            </w:r>
            <w:r w:rsidR="00744693">
              <w:rPr>
                <w:rFonts w:cs="Arial"/>
                <w:bCs/>
              </w:rPr>
              <w:t>4</w:t>
            </w:r>
          </w:p>
        </w:tc>
      </w:tr>
      <w:tr w:rsidR="008C00A9" w:rsidRPr="00095F12" w:rsidTr="00AD4B09">
        <w:trPr>
          <w:trHeight w:val="67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000  0113  0000000  000  000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B17FA9" w:rsidP="00F552D6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387,5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3B444C" w:rsidP="00095F12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232</w:t>
            </w:r>
            <w:r w:rsidR="007E51A7">
              <w:rPr>
                <w:rFonts w:cs="Arial"/>
                <w:b/>
                <w:bCs/>
              </w:rPr>
              <w:t>,</w:t>
            </w:r>
            <w:r w:rsidR="00744693">
              <w:rPr>
                <w:rFonts w:cs="Arial"/>
                <w:b/>
                <w:bCs/>
              </w:rPr>
              <w:t>5</w:t>
            </w:r>
          </w:p>
        </w:tc>
      </w:tr>
      <w:tr w:rsidR="008C00A9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Расходы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000  0113  0000000  000  200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F552D6" w:rsidRDefault="00B17FA9" w:rsidP="00235B40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193,5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F552D6" w:rsidRDefault="003B444C" w:rsidP="00235B40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38,5</w:t>
            </w:r>
          </w:p>
        </w:tc>
      </w:tr>
      <w:tr w:rsidR="008C00A9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Оплата работ, услуг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000  0113  0000000  000  220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F552D6" w:rsidRDefault="00B17FA9" w:rsidP="00235B40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193,5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F552D6" w:rsidRDefault="003B444C" w:rsidP="00235B40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38,5</w:t>
            </w:r>
          </w:p>
        </w:tc>
      </w:tr>
      <w:tr w:rsidR="008C00A9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0A5400" w:rsidP="00095F12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Ремонт здания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000  0113  0000000  000  22</w:t>
            </w:r>
            <w:r w:rsidR="000A5400">
              <w:rPr>
                <w:rFonts w:cs="Arial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F552D6" w:rsidRDefault="00B17FA9" w:rsidP="00235B40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F552D6" w:rsidRDefault="000A5400" w:rsidP="00235B40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</w:tr>
      <w:tr w:rsidR="000A5400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5400" w:rsidRPr="00095F12" w:rsidRDefault="000A5400" w:rsidP="00095F12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Прочие работы, услуги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5400" w:rsidRPr="00095F12" w:rsidRDefault="006504F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000  0113  0000000  000  22</w:t>
            </w:r>
            <w:r>
              <w:rPr>
                <w:rFonts w:cs="Arial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5400" w:rsidRDefault="00B17FA9" w:rsidP="00235B40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61,6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5400" w:rsidRDefault="003B444C" w:rsidP="00235B40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38,5</w:t>
            </w:r>
          </w:p>
        </w:tc>
      </w:tr>
      <w:tr w:rsidR="0029790F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790F" w:rsidRDefault="0029790F" w:rsidP="00095F12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Увеличение стоимости основных средств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90F" w:rsidRPr="00095F12" w:rsidRDefault="0029790F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 xml:space="preserve">000  0113  0000000  000  </w:t>
            </w:r>
            <w:r>
              <w:rPr>
                <w:rFonts w:cs="Arial"/>
              </w:rPr>
              <w:t>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90F" w:rsidRDefault="0029790F" w:rsidP="00235B40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90F" w:rsidRDefault="00B17FA9" w:rsidP="00235B40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194,0</w:t>
            </w:r>
          </w:p>
        </w:tc>
      </w:tr>
      <w:tr w:rsidR="008C00A9" w:rsidRPr="00095F12" w:rsidTr="00A5462E">
        <w:trPr>
          <w:trHeight w:val="9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Default="008C00A9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Мобилизационная и вневойсковая подготовка</w:t>
            </w:r>
          </w:p>
          <w:p w:rsidR="00A5462E" w:rsidRDefault="00A5462E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</w:p>
          <w:p w:rsidR="00A5462E" w:rsidRDefault="00A5462E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</w:p>
          <w:p w:rsidR="00A5462E" w:rsidRPr="00095F12" w:rsidRDefault="00A5462E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000  0203  0000000  000  000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7E51A7" w:rsidP="00F552D6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F31F8E" w:rsidP="00F552D6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88,0</w:t>
            </w:r>
          </w:p>
        </w:tc>
      </w:tr>
      <w:tr w:rsidR="008C00A9" w:rsidRPr="00095F12" w:rsidTr="00A5462E">
        <w:trPr>
          <w:trHeight w:val="24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Расходы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000  0203  0000000  000  200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F66373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79</w:t>
            </w:r>
            <w:r w:rsidR="00A912C4">
              <w:rPr>
                <w:rFonts w:cs="Arial"/>
              </w:rPr>
              <w:t>,9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F31F8E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79</w:t>
            </w:r>
            <w:r w:rsidR="00880422">
              <w:rPr>
                <w:rFonts w:cs="Arial"/>
              </w:rPr>
              <w:t>,</w:t>
            </w:r>
            <w:r w:rsidR="00F66373">
              <w:rPr>
                <w:rFonts w:cs="Arial"/>
              </w:rPr>
              <w:t>9</w:t>
            </w:r>
          </w:p>
        </w:tc>
      </w:tr>
      <w:tr w:rsidR="008C00A9" w:rsidRPr="00095F12" w:rsidTr="00221F51">
        <w:trPr>
          <w:trHeight w:val="9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Оплата труда и начисления на выплаты по оплате труда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000  0203  0000000  000  210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80422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79,9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F31F8E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79</w:t>
            </w:r>
            <w:r w:rsidR="00880422">
              <w:rPr>
                <w:rFonts w:cs="Arial"/>
              </w:rPr>
              <w:t>,</w:t>
            </w:r>
            <w:r w:rsidR="00F66373">
              <w:rPr>
                <w:rFonts w:cs="Arial"/>
              </w:rPr>
              <w:t>9</w:t>
            </w:r>
          </w:p>
        </w:tc>
      </w:tr>
      <w:tr w:rsidR="008C00A9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Заработная плата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000  0203  0000000  000  211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7E51A7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61,4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3B444C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61,4</w:t>
            </w:r>
          </w:p>
        </w:tc>
      </w:tr>
      <w:tr w:rsidR="008C00A9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Начисления на выплаты по оплате труда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000  0203  0000000  000  213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80422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18,5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3B444C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18,5</w:t>
            </w:r>
          </w:p>
        </w:tc>
      </w:tr>
      <w:tr w:rsidR="008C00A9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Поступление нефинансовых активов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000  0203  0000000  000  300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80422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8,1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3B444C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8,1</w:t>
            </w:r>
          </w:p>
        </w:tc>
      </w:tr>
      <w:tr w:rsidR="008C00A9" w:rsidRPr="00095F12" w:rsidTr="00221F51">
        <w:trPr>
          <w:trHeight w:val="9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Увеличение стоимости материальных запасов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000  0203  0000000  000  340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F66373" w:rsidP="00235B40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8,1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3B444C" w:rsidP="005F3B7C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8,1</w:t>
            </w:r>
          </w:p>
        </w:tc>
      </w:tr>
      <w:tr w:rsidR="008C00A9" w:rsidRPr="00095F12" w:rsidTr="00221F51">
        <w:trPr>
          <w:trHeight w:val="112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  <w:b/>
                <w:bCs/>
                <w:color w:val="000000"/>
              </w:rPr>
            </w:pPr>
            <w:r w:rsidRPr="00095F12">
              <w:rPr>
                <w:rFonts w:cs="Arial"/>
                <w:b/>
                <w:bCs/>
                <w:color w:val="000000"/>
              </w:rPr>
              <w:t>Защита населения и территории сельского поселения от ЧС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  <w:b/>
                <w:bCs/>
                <w:color w:val="000000"/>
              </w:rPr>
            </w:pPr>
            <w:r w:rsidRPr="00095F12">
              <w:rPr>
                <w:rFonts w:cs="Arial"/>
                <w:b/>
                <w:bCs/>
                <w:color w:val="000000"/>
              </w:rPr>
              <w:t>000  0300  0000000  000  000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F66373" w:rsidP="00F552D6">
            <w:pPr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F66373" w:rsidP="00095F12">
            <w:pPr>
              <w:ind w:firstLine="0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26,8</w:t>
            </w:r>
          </w:p>
        </w:tc>
      </w:tr>
      <w:tr w:rsidR="008C00A9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Расходы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000  0300  0000000  000  200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F552D6" w:rsidRDefault="00F66373" w:rsidP="00235B40">
            <w:pPr>
              <w:ind w:firstLine="0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27,7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F552D6" w:rsidRDefault="00F66373" w:rsidP="00235B40">
            <w:pPr>
              <w:ind w:firstLine="0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25,0</w:t>
            </w:r>
          </w:p>
        </w:tc>
      </w:tr>
      <w:tr w:rsidR="008C00A9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Оплата работ, услуг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000   0300 0000000  000 220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F552D6" w:rsidRDefault="00F66373" w:rsidP="00235B40">
            <w:pPr>
              <w:ind w:firstLine="0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27,7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F552D6" w:rsidRDefault="00F66373" w:rsidP="00235B40">
            <w:pPr>
              <w:ind w:firstLine="0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25,0</w:t>
            </w:r>
          </w:p>
        </w:tc>
      </w:tr>
      <w:tr w:rsidR="008C00A9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Прочие работы, услуги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000    0300 0000000 000 225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F66373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27,7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F66373" w:rsidP="00095F12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25,0</w:t>
            </w:r>
          </w:p>
        </w:tc>
      </w:tr>
      <w:tr w:rsidR="00502ED3" w:rsidRPr="00095F12" w:rsidTr="00502ED3">
        <w:trPr>
          <w:trHeight w:val="597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2ED3" w:rsidRPr="00095F12" w:rsidRDefault="00502ED3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Увеличение стоимости материальных запасов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2ED3" w:rsidRPr="00095F12" w:rsidRDefault="00502ED3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 xml:space="preserve">000    0300 0000000 000 </w:t>
            </w:r>
            <w:r>
              <w:rPr>
                <w:rFonts w:cs="Arial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2ED3" w:rsidRDefault="00502ED3" w:rsidP="00223F2F">
            <w:pPr>
              <w:ind w:firstLine="0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2ED3" w:rsidRDefault="00502ED3" w:rsidP="00223F2F">
            <w:pPr>
              <w:ind w:firstLine="0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1,8</w:t>
            </w:r>
          </w:p>
        </w:tc>
      </w:tr>
      <w:tr w:rsidR="00502ED3" w:rsidRPr="00095F12" w:rsidTr="00502ED3">
        <w:trPr>
          <w:trHeight w:val="597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2ED3" w:rsidRPr="00095F12" w:rsidRDefault="00502ED3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Увеличение стоимости материальных запасов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2ED3" w:rsidRPr="00095F12" w:rsidRDefault="00502ED3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 xml:space="preserve">000    0300 0000000 000 </w:t>
            </w:r>
            <w:r>
              <w:rPr>
                <w:rFonts w:cs="Arial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2ED3" w:rsidRDefault="00502ED3" w:rsidP="00223F2F">
            <w:pPr>
              <w:ind w:firstLine="0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2ED3" w:rsidRDefault="00502ED3" w:rsidP="00223F2F">
            <w:pPr>
              <w:ind w:firstLine="0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1,8</w:t>
            </w:r>
          </w:p>
        </w:tc>
      </w:tr>
      <w:tr w:rsidR="00502ED3" w:rsidRPr="00095F12" w:rsidTr="00A476AF">
        <w:trPr>
          <w:trHeight w:val="1791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2ED3" w:rsidRPr="00095F12" w:rsidRDefault="00502ED3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Защита населенияи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2ED3" w:rsidRPr="00095F12" w:rsidRDefault="00502ED3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000 0314   00000000 000 000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2ED3" w:rsidRPr="00F552D6" w:rsidRDefault="00A476AF" w:rsidP="00223F2F">
            <w:pPr>
              <w:ind w:firstLine="0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2ED3" w:rsidRPr="00F552D6" w:rsidRDefault="00A476AF" w:rsidP="00223F2F">
            <w:pPr>
              <w:ind w:firstLine="0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26,8</w:t>
            </w:r>
          </w:p>
        </w:tc>
      </w:tr>
      <w:tr w:rsidR="00502ED3" w:rsidRPr="00095F12" w:rsidTr="002260DE">
        <w:trPr>
          <w:trHeight w:val="24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2ED3" w:rsidRPr="00095F12" w:rsidRDefault="00502ED3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Расходы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2ED3" w:rsidRPr="00095F12" w:rsidRDefault="00502ED3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 xml:space="preserve">000 0314   </w:t>
            </w:r>
            <w:r w:rsidRPr="00095F12">
              <w:rPr>
                <w:rFonts w:cs="Arial"/>
              </w:rPr>
              <w:lastRenderedPageBreak/>
              <w:t>00000000 000 200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2ED3" w:rsidRPr="00F552D6" w:rsidRDefault="00502ED3" w:rsidP="00223F2F">
            <w:pPr>
              <w:ind w:firstLine="0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lastRenderedPageBreak/>
              <w:t>27,7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2ED3" w:rsidRPr="00F552D6" w:rsidRDefault="00502ED3" w:rsidP="00223F2F">
            <w:pPr>
              <w:ind w:firstLine="0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25,0</w:t>
            </w:r>
          </w:p>
        </w:tc>
      </w:tr>
      <w:tr w:rsidR="00502ED3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2ED3" w:rsidRPr="00095F12" w:rsidRDefault="00502ED3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lastRenderedPageBreak/>
              <w:t>Оплата работ,услуг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2ED3" w:rsidRPr="00095F12" w:rsidRDefault="00502ED3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000  0314  0000000  000  220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2ED3" w:rsidRPr="00095F12" w:rsidRDefault="00502ED3" w:rsidP="00223F2F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27,7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2ED3" w:rsidRPr="00095F12" w:rsidRDefault="00502ED3" w:rsidP="00223F2F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25,0</w:t>
            </w:r>
          </w:p>
        </w:tc>
      </w:tr>
      <w:tr w:rsidR="00502ED3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2ED3" w:rsidRPr="00095F12" w:rsidRDefault="00502ED3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противопож мероприятия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2ED3" w:rsidRPr="00095F12" w:rsidRDefault="00502ED3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000  0314  0000000  000  225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2ED3" w:rsidRPr="00F552D6" w:rsidRDefault="00502ED3" w:rsidP="00223F2F">
            <w:pPr>
              <w:ind w:firstLine="0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27,7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2ED3" w:rsidRPr="00F552D6" w:rsidRDefault="00502ED3" w:rsidP="00223F2F">
            <w:pPr>
              <w:ind w:firstLine="0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25,0</w:t>
            </w:r>
          </w:p>
        </w:tc>
      </w:tr>
      <w:tr w:rsidR="00A476AF" w:rsidRPr="00095F12" w:rsidTr="00223F2F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76AF" w:rsidRPr="00095F12" w:rsidRDefault="00A476AF" w:rsidP="00223F2F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Увеличение стоимости материальных запасов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76AF" w:rsidRPr="00095F12" w:rsidRDefault="00A476AF" w:rsidP="00223F2F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000    0314</w:t>
            </w:r>
            <w:r w:rsidRPr="00095F12">
              <w:rPr>
                <w:rFonts w:cs="Arial"/>
              </w:rPr>
              <w:t xml:space="preserve"> 0000000 000 </w:t>
            </w:r>
            <w:r>
              <w:rPr>
                <w:rFonts w:cs="Arial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76AF" w:rsidRDefault="00A476AF" w:rsidP="00223F2F">
            <w:pPr>
              <w:ind w:firstLine="0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76AF" w:rsidRDefault="00A476AF" w:rsidP="00223F2F">
            <w:pPr>
              <w:ind w:firstLine="0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1,8</w:t>
            </w:r>
          </w:p>
        </w:tc>
      </w:tr>
      <w:tr w:rsidR="00A476AF" w:rsidRPr="00095F12" w:rsidTr="00A476AF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76AF" w:rsidRPr="00095F12" w:rsidRDefault="00A476AF" w:rsidP="00223F2F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Увеличение стоимости материальных запасов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76AF" w:rsidRPr="00095F12" w:rsidRDefault="00A476AF" w:rsidP="00223F2F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000    0314</w:t>
            </w:r>
            <w:r w:rsidRPr="00095F12">
              <w:rPr>
                <w:rFonts w:cs="Arial"/>
              </w:rPr>
              <w:t xml:space="preserve"> 0000000 000 </w:t>
            </w:r>
            <w:r>
              <w:rPr>
                <w:rFonts w:cs="Arial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76AF" w:rsidRDefault="00A476AF" w:rsidP="00223F2F">
            <w:pPr>
              <w:ind w:firstLine="0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76AF" w:rsidRDefault="00A476AF" w:rsidP="00223F2F">
            <w:pPr>
              <w:ind w:firstLine="0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1,8</w:t>
            </w:r>
          </w:p>
        </w:tc>
      </w:tr>
      <w:tr w:rsidR="008C00A9" w:rsidRPr="00095F12" w:rsidTr="00A476AF">
        <w:trPr>
          <w:trHeight w:val="45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Национальная экономика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000  0400  0000000  000  000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A476AF" w:rsidP="00E56B47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3 842,9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A476AF" w:rsidP="00F31F8E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="00F31F8E">
              <w:rPr>
                <w:rFonts w:cs="Arial"/>
                <w:b/>
                <w:bCs/>
              </w:rPr>
              <w:t> 661,5</w:t>
            </w:r>
          </w:p>
        </w:tc>
      </w:tr>
      <w:tr w:rsidR="008C00A9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Расходы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095F12" w:rsidRDefault="008C00A9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000  0400  0000000  000  200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F552D6" w:rsidRDefault="00A476AF" w:rsidP="00235B40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3842,9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00A9" w:rsidRPr="00F552D6" w:rsidRDefault="00F31F8E" w:rsidP="00235B40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3661,5</w:t>
            </w:r>
          </w:p>
        </w:tc>
      </w:tr>
      <w:tr w:rsidR="00A476AF" w:rsidRPr="00095F12" w:rsidTr="00223F2F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76AF" w:rsidRPr="00095F12" w:rsidRDefault="00A476AF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Оплата работ, услуг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76AF" w:rsidRPr="00095F12" w:rsidRDefault="00A476AF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000  0400  0000000  000  220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76AF" w:rsidRDefault="00A476AF" w:rsidP="00E40162">
            <w:pPr>
              <w:jc w:val="center"/>
            </w:pPr>
            <w:r w:rsidRPr="00493AB1">
              <w:rPr>
                <w:rFonts w:cs="Arial"/>
                <w:bCs/>
              </w:rPr>
              <w:t>3842,9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6AF" w:rsidRDefault="00F31F8E" w:rsidP="00E40162">
            <w:pPr>
              <w:jc w:val="center"/>
            </w:pPr>
            <w:r>
              <w:rPr>
                <w:rFonts w:cs="Arial"/>
                <w:bCs/>
              </w:rPr>
              <w:t>3661,5</w:t>
            </w:r>
          </w:p>
        </w:tc>
      </w:tr>
      <w:tr w:rsidR="00A476AF" w:rsidRPr="00095F12" w:rsidTr="00223F2F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76AF" w:rsidRPr="00095F12" w:rsidRDefault="00A476AF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Работы, услуги по содержанию имущества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76AF" w:rsidRPr="00095F12" w:rsidRDefault="00A476AF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000  0400  0000000  000  225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76AF" w:rsidRDefault="00A476AF" w:rsidP="00E40162">
            <w:pPr>
              <w:jc w:val="center"/>
            </w:pPr>
            <w:r w:rsidRPr="00493AB1">
              <w:rPr>
                <w:rFonts w:cs="Arial"/>
                <w:bCs/>
              </w:rPr>
              <w:t>3842,9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6AF" w:rsidRDefault="00F31F8E" w:rsidP="00E40162">
            <w:pPr>
              <w:jc w:val="center"/>
            </w:pPr>
            <w:r>
              <w:rPr>
                <w:rFonts w:cs="Arial"/>
                <w:bCs/>
              </w:rPr>
              <w:t>3661,5</w:t>
            </w:r>
          </w:p>
        </w:tc>
      </w:tr>
      <w:tr w:rsidR="00A476AF" w:rsidRPr="00095F12" w:rsidTr="00223F2F">
        <w:trPr>
          <w:trHeight w:val="9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76AF" w:rsidRDefault="00A476AF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Дорожное хозяйство (дорожные фонды)</w:t>
            </w:r>
          </w:p>
          <w:p w:rsidR="00A476AF" w:rsidRDefault="00A476AF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</w:p>
          <w:p w:rsidR="00A476AF" w:rsidRPr="00095F12" w:rsidRDefault="00A476AF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76AF" w:rsidRPr="00095F12" w:rsidRDefault="00A476AF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000  0409  0000000  000  000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76AF" w:rsidRDefault="00A476AF" w:rsidP="00E40162">
            <w:pPr>
              <w:jc w:val="center"/>
            </w:pPr>
            <w:r w:rsidRPr="00493AB1">
              <w:rPr>
                <w:rFonts w:cs="Arial"/>
                <w:bCs/>
              </w:rPr>
              <w:t>3842,9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6AF" w:rsidRDefault="00F31F8E" w:rsidP="00E40162">
            <w:pPr>
              <w:jc w:val="center"/>
            </w:pPr>
            <w:r>
              <w:rPr>
                <w:rFonts w:cs="Arial"/>
                <w:bCs/>
              </w:rPr>
              <w:t>3661,5</w:t>
            </w:r>
          </w:p>
        </w:tc>
      </w:tr>
      <w:tr w:rsidR="00A476AF" w:rsidRPr="00095F12" w:rsidTr="00223F2F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76AF" w:rsidRPr="00095F12" w:rsidRDefault="00A476AF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Расходы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76AF" w:rsidRPr="00095F12" w:rsidRDefault="00A476AF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000  0409 0000000  000  200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76AF" w:rsidRDefault="00A476AF" w:rsidP="00E40162">
            <w:pPr>
              <w:jc w:val="center"/>
            </w:pPr>
            <w:r w:rsidRPr="00493AB1">
              <w:rPr>
                <w:rFonts w:cs="Arial"/>
                <w:bCs/>
              </w:rPr>
              <w:t>3842,9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6AF" w:rsidRDefault="00F31F8E" w:rsidP="00E40162">
            <w:pPr>
              <w:jc w:val="center"/>
            </w:pPr>
            <w:r>
              <w:rPr>
                <w:rFonts w:cs="Arial"/>
                <w:bCs/>
              </w:rPr>
              <w:t>3661,5</w:t>
            </w:r>
          </w:p>
        </w:tc>
      </w:tr>
      <w:tr w:rsidR="00A476AF" w:rsidRPr="00095F12" w:rsidTr="00223F2F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76AF" w:rsidRPr="00095F12" w:rsidRDefault="00A476AF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Оплата работ,услуг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76AF" w:rsidRPr="00095F12" w:rsidRDefault="00A476AF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000  0409  0000000  000  220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76AF" w:rsidRDefault="00A476AF" w:rsidP="00E40162">
            <w:pPr>
              <w:jc w:val="center"/>
            </w:pPr>
            <w:r w:rsidRPr="00493AB1">
              <w:rPr>
                <w:rFonts w:cs="Arial"/>
                <w:bCs/>
              </w:rPr>
              <w:t>3842,9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76AF" w:rsidRDefault="00F31F8E" w:rsidP="00E40162">
            <w:pPr>
              <w:jc w:val="center"/>
            </w:pPr>
            <w:r>
              <w:rPr>
                <w:rFonts w:cs="Arial"/>
                <w:bCs/>
              </w:rPr>
              <w:t>3661,5</w:t>
            </w:r>
          </w:p>
        </w:tc>
      </w:tr>
      <w:tr w:rsidR="00E40162" w:rsidRPr="00095F12" w:rsidTr="00223F2F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Работы, услуги по содержанию имущества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000  0409  0000000  000  225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0162" w:rsidRDefault="00E40162" w:rsidP="00223F2F">
            <w:pPr>
              <w:jc w:val="center"/>
            </w:pPr>
            <w:r w:rsidRPr="00493AB1">
              <w:rPr>
                <w:rFonts w:cs="Arial"/>
                <w:bCs/>
              </w:rPr>
              <w:t>3842,9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0162" w:rsidRDefault="00F31F8E" w:rsidP="00223F2F">
            <w:pPr>
              <w:jc w:val="center"/>
            </w:pPr>
            <w:r>
              <w:rPr>
                <w:rFonts w:cs="Arial"/>
                <w:bCs/>
              </w:rPr>
              <w:t>3661,5</w:t>
            </w:r>
          </w:p>
        </w:tc>
      </w:tr>
      <w:tr w:rsidR="00E40162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095F12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000  0500  0000000  000  000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F31F8E" w:rsidP="00F552D6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2 124,6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F31F8E" w:rsidP="00F552D6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1933,1</w:t>
            </w:r>
          </w:p>
        </w:tc>
      </w:tr>
      <w:tr w:rsidR="00E40162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Расходы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000  0500  0000000  000  200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A72C45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1003,9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817B50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880,7</w:t>
            </w:r>
          </w:p>
        </w:tc>
      </w:tr>
      <w:tr w:rsidR="00E40162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Оплата работ, услуг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000  0500  0000000  000  220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A72C45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1003,9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817B50" w:rsidP="00F552D6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880,7</w:t>
            </w:r>
          </w:p>
        </w:tc>
      </w:tr>
      <w:tr w:rsidR="00E40162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Транспортные услуги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000  0500  0000000  000  222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AB20CA" w:rsidP="00561D09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46,0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AB20CA" w:rsidP="00095F12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46,0</w:t>
            </w:r>
          </w:p>
        </w:tc>
      </w:tr>
      <w:tr w:rsidR="00E40162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Коммунальные услуги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000  0500  0000000  000  223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61D09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77,4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F31F8E" w:rsidP="00561D09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75,4</w:t>
            </w:r>
          </w:p>
        </w:tc>
      </w:tr>
      <w:tr w:rsidR="00E40162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Работы, услуги по содержанию имущества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095F1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000  0500  0000000  000  225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814DB7" w:rsidP="00561D09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823,5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814DB7" w:rsidP="00561D09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747,3</w:t>
            </w:r>
          </w:p>
        </w:tc>
      </w:tr>
      <w:tr w:rsidR="00E40162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000  0500</w:t>
            </w:r>
            <w:r w:rsidRPr="00095F12">
              <w:rPr>
                <w:rFonts w:cs="Arial"/>
              </w:rPr>
              <w:t xml:space="preserve">  0000000 000  251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0162" w:rsidRPr="00095F12" w:rsidRDefault="00814DB7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0162" w:rsidRPr="00095F12" w:rsidRDefault="00E4016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Pr="00095F12">
              <w:rPr>
                <w:rFonts w:cs="Arial"/>
              </w:rPr>
              <w:t> </w:t>
            </w:r>
          </w:p>
        </w:tc>
      </w:tr>
      <w:tr w:rsidR="00E40162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Прочие работы, услуги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000  0500  0000000  000  226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57,0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12,0</w:t>
            </w:r>
          </w:p>
        </w:tc>
      </w:tr>
      <w:tr w:rsidR="00E40162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Поступление нефинансовых активов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000  0500  0000000  000  300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A72C45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1120,7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A72C45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1052,4</w:t>
            </w:r>
          </w:p>
        </w:tc>
      </w:tr>
      <w:tr w:rsidR="00E40162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Увеличение стоимости основных средств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000  0500  0000000  000  310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814DB7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1087,8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A72C45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1024,1</w:t>
            </w:r>
          </w:p>
        </w:tc>
      </w:tr>
      <w:tr w:rsidR="00E40162" w:rsidRPr="00095F12" w:rsidTr="002260DE">
        <w:trPr>
          <w:trHeight w:val="9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Увеличение стоимости материальных запасов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000  0500  0000000  000  340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A72C45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32,9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A72C45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28,3</w:t>
            </w:r>
          </w:p>
        </w:tc>
      </w:tr>
      <w:tr w:rsidR="00E40162" w:rsidRPr="00095F12" w:rsidTr="002260DE">
        <w:trPr>
          <w:trHeight w:val="45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Жилищное хозяйство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000  0501  0000000  000  000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817B50" w:rsidP="00504E01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5,5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817B50" w:rsidP="00504E01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5,4</w:t>
            </w:r>
          </w:p>
        </w:tc>
      </w:tr>
      <w:tr w:rsidR="00E40162" w:rsidRPr="00095F12" w:rsidTr="00AD4B09">
        <w:trPr>
          <w:trHeight w:val="24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lastRenderedPageBreak/>
              <w:t>Расходы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000  0501  0000000  000  200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561D09" w:rsidRDefault="00817B50" w:rsidP="00504E01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5,5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561D09" w:rsidRDefault="00817B50" w:rsidP="00504E01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5,4</w:t>
            </w:r>
          </w:p>
        </w:tc>
      </w:tr>
      <w:tr w:rsidR="00817B50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7B50" w:rsidRPr="00095F12" w:rsidRDefault="00817B50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Работы, услуги по содержанию имущества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7B50" w:rsidRPr="00095F12" w:rsidRDefault="00817B50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000  0501  0000000  000  225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7B50" w:rsidRPr="00561D09" w:rsidRDefault="00817B50" w:rsidP="003E0062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7B50" w:rsidRPr="00561D09" w:rsidRDefault="00817B50" w:rsidP="003E0062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5,4</w:t>
            </w:r>
          </w:p>
        </w:tc>
      </w:tr>
      <w:tr w:rsidR="00E40162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Коммунальное хозяйство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000  0502  0000000  000  000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223F2F" w:rsidP="00504E01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243,8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817B50" w:rsidP="00504E01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240,5</w:t>
            </w:r>
          </w:p>
        </w:tc>
      </w:tr>
      <w:tr w:rsidR="00E40162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Расходы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000  0502  0000000  000  200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6F0A35" w:rsidRDefault="0013676A" w:rsidP="00504E01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6F0A35" w:rsidRDefault="004A1FDC" w:rsidP="00504E01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200,7</w:t>
            </w:r>
          </w:p>
        </w:tc>
      </w:tr>
      <w:tr w:rsidR="00E40162" w:rsidRPr="00095F12" w:rsidTr="00A5462E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Работы, услуги по содержанию имущества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000  0502  0000000  000  225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817B50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192,0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817B50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188,</w:t>
            </w:r>
            <w:r w:rsidR="004A1FDC">
              <w:rPr>
                <w:rFonts w:cs="Arial"/>
              </w:rPr>
              <w:t>7</w:t>
            </w:r>
          </w:p>
        </w:tc>
      </w:tr>
      <w:tr w:rsidR="00E40162" w:rsidRPr="00095F12" w:rsidTr="00A5462E">
        <w:trPr>
          <w:trHeight w:val="45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Прочие работы, услуги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000  0502  0000000  000  226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12,0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12,0</w:t>
            </w:r>
          </w:p>
        </w:tc>
      </w:tr>
      <w:tr w:rsidR="00E40162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Поступление нефинансовых активов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000  0502</w:t>
            </w:r>
            <w:r w:rsidRPr="00095F12">
              <w:rPr>
                <w:rFonts w:cs="Arial"/>
              </w:rPr>
              <w:t xml:space="preserve">  0000000  000  300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147F0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39,</w:t>
            </w:r>
            <w:r w:rsidR="004A1FDC">
              <w:rPr>
                <w:rFonts w:cs="Arial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147F0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39,</w:t>
            </w:r>
            <w:r w:rsidR="004A1FDC">
              <w:rPr>
                <w:rFonts w:cs="Arial"/>
              </w:rPr>
              <w:t>8</w:t>
            </w:r>
          </w:p>
        </w:tc>
      </w:tr>
      <w:tr w:rsidR="00E40162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Увеличение стоимости основных средств</w:t>
            </w:r>
          </w:p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000  0502</w:t>
            </w:r>
            <w:r w:rsidRPr="00095F12">
              <w:rPr>
                <w:rFonts w:cs="Arial"/>
              </w:rPr>
              <w:t xml:space="preserve">  0000000  000  310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817B50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34,6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817B50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34,6</w:t>
            </w:r>
          </w:p>
        </w:tc>
      </w:tr>
      <w:tr w:rsidR="00147F02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7F02" w:rsidRPr="00095F12" w:rsidRDefault="00147F02" w:rsidP="003E0062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Увеличение стоимости материальных запасов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7F02" w:rsidRPr="00095F12" w:rsidRDefault="00147F02" w:rsidP="003E0062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000  0502</w:t>
            </w:r>
            <w:r w:rsidRPr="00095F12">
              <w:rPr>
                <w:rFonts w:cs="Arial"/>
              </w:rPr>
              <w:t xml:space="preserve">  0000000  000  340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7F02" w:rsidRPr="00095F12" w:rsidRDefault="00147F02" w:rsidP="003E0062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5,</w:t>
            </w:r>
            <w:r w:rsidR="004A1FDC">
              <w:rPr>
                <w:rFonts w:cs="Aria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7F02" w:rsidRPr="00095F12" w:rsidRDefault="00147F02" w:rsidP="003E0062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5,</w:t>
            </w:r>
            <w:r w:rsidR="004A1FDC">
              <w:rPr>
                <w:rFonts w:cs="Arial"/>
              </w:rPr>
              <w:t>2</w:t>
            </w:r>
          </w:p>
        </w:tc>
      </w:tr>
      <w:tr w:rsidR="00E40162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Благоустройство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000  0503  0000000  000  000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A24921" w:rsidP="00504E01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1875,3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4E2422" w:rsidP="00504E01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1687,2</w:t>
            </w:r>
          </w:p>
        </w:tc>
      </w:tr>
      <w:tr w:rsidR="00E40162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Расходы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000  0503  0000000  000  200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Default="00E40162" w:rsidP="00504E01">
            <w:pPr>
              <w:ind w:firstLine="0"/>
              <w:jc w:val="right"/>
              <w:rPr>
                <w:rFonts w:cs="Arial"/>
              </w:rPr>
            </w:pPr>
          </w:p>
          <w:p w:rsidR="00E40162" w:rsidRPr="00095F12" w:rsidRDefault="00A24921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794,5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4E242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674,8</w:t>
            </w:r>
          </w:p>
        </w:tc>
      </w:tr>
      <w:tr w:rsidR="00E40162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Оплата работ, услуг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000  0503  0000000  000  220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A24921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794,5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4E242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674,8</w:t>
            </w:r>
          </w:p>
        </w:tc>
      </w:tr>
      <w:tr w:rsidR="00E40162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Транспортные услуги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000  0503  0000000  000  222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13676A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46,0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13676A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46,0</w:t>
            </w:r>
          </w:p>
        </w:tc>
      </w:tr>
      <w:tr w:rsidR="00E40162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Коммунальные услуги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000  0503  0000000  000  223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77,4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C301B7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75,4</w:t>
            </w:r>
          </w:p>
        </w:tc>
      </w:tr>
      <w:tr w:rsidR="00E40162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Работы, услуги по содержанию имущества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000  0503  0000000  000  225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C301B7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626,1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3E006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553,</w:t>
            </w:r>
            <w:r w:rsidR="004E2422">
              <w:rPr>
                <w:rFonts w:cs="Arial"/>
              </w:rPr>
              <w:t>4</w:t>
            </w:r>
          </w:p>
        </w:tc>
      </w:tr>
      <w:tr w:rsidR="00E40162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Прочие работы, услуги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000  0503</w:t>
            </w:r>
            <w:r w:rsidRPr="00095F12">
              <w:rPr>
                <w:rFonts w:cs="Arial"/>
              </w:rPr>
              <w:t xml:space="preserve">  0000000  000  226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Default="00E4016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45,0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Default="00E4016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40162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 xml:space="preserve">000  0503  0000000 000  251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C301B7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Pr="00095F12">
              <w:rPr>
                <w:rFonts w:cs="Arial"/>
              </w:rPr>
              <w:t> </w:t>
            </w:r>
          </w:p>
        </w:tc>
      </w:tr>
      <w:tr w:rsidR="00E40162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Поступление нефинансовых активов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000  0503  0000000  000  300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C301B7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1080,8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C301B7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1012,4</w:t>
            </w:r>
          </w:p>
        </w:tc>
      </w:tr>
      <w:tr w:rsidR="00E40162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Увеличение стоимости основных средств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000  0503  0000000  000  310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C301B7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1053,2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C301B7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989,5</w:t>
            </w:r>
          </w:p>
        </w:tc>
      </w:tr>
      <w:tr w:rsidR="00E40162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Увеличение стоимости основных средств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000  0503  0000000  000  340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F205DD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27,6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Default="00E40162" w:rsidP="00504E01">
            <w:pPr>
              <w:ind w:firstLine="0"/>
              <w:jc w:val="center"/>
              <w:rPr>
                <w:rFonts w:cs="Arial"/>
              </w:rPr>
            </w:pPr>
          </w:p>
          <w:p w:rsidR="00E40162" w:rsidRPr="00095F12" w:rsidRDefault="00C301B7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22,9</w:t>
            </w:r>
          </w:p>
        </w:tc>
      </w:tr>
      <w:tr w:rsidR="00E40162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 xml:space="preserve">Культура            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000  0801  0000000  000  000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7 854,6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426396" w:rsidP="00504E01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7288,8</w:t>
            </w:r>
          </w:p>
        </w:tc>
      </w:tr>
      <w:tr w:rsidR="00E40162" w:rsidRPr="00095F12" w:rsidTr="006C0AA4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Расходы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000  0801  0000000  000  200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042D4A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7735,7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403F65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7177,6</w:t>
            </w:r>
          </w:p>
        </w:tc>
      </w:tr>
      <w:tr w:rsidR="00E40162" w:rsidRPr="00095F12" w:rsidTr="006C0AA4">
        <w:trPr>
          <w:trHeight w:val="9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Оплата труда и начисления на выплаты по оплате труда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000  0801  0000000  000  210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D806A8" w:rsidRDefault="00E40162" w:rsidP="00504E01">
            <w:pPr>
              <w:ind w:firstLine="0"/>
              <w:jc w:val="right"/>
              <w:rPr>
                <w:rFonts w:cs="Arial"/>
              </w:rPr>
            </w:pPr>
            <w:r w:rsidRPr="00D806A8">
              <w:rPr>
                <w:rFonts w:cs="Arial"/>
              </w:rPr>
              <w:t>3 939,4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D806A8" w:rsidRDefault="004E2422" w:rsidP="00504E01">
            <w:pPr>
              <w:ind w:firstLine="0"/>
              <w:jc w:val="right"/>
              <w:rPr>
                <w:rFonts w:cs="Arial"/>
              </w:rPr>
            </w:pPr>
            <w:r w:rsidRPr="00D806A8">
              <w:rPr>
                <w:rFonts w:cs="Arial"/>
              </w:rPr>
              <w:t>3603</w:t>
            </w:r>
            <w:r w:rsidR="008400D7" w:rsidRPr="00D806A8">
              <w:rPr>
                <w:rFonts w:cs="Arial"/>
              </w:rPr>
              <w:t>,7</w:t>
            </w:r>
          </w:p>
        </w:tc>
      </w:tr>
      <w:tr w:rsidR="00E40162" w:rsidRPr="00095F12" w:rsidTr="006C0AA4">
        <w:trPr>
          <w:trHeight w:val="24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Заработная плата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000  0801  0000000  000  211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3025,6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4E242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2771,5</w:t>
            </w:r>
          </w:p>
        </w:tc>
      </w:tr>
      <w:tr w:rsidR="00E40162" w:rsidRPr="00095F12" w:rsidTr="002260DE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Начисления на выплаты по оплате труда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000  0801  0000000  000  213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913,8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4E242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832,2</w:t>
            </w:r>
          </w:p>
        </w:tc>
      </w:tr>
      <w:tr w:rsidR="00E40162" w:rsidRPr="00095F12" w:rsidTr="002260DE">
        <w:trPr>
          <w:trHeight w:val="45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lastRenderedPageBreak/>
              <w:t>Оплата работ, услуг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000  0801  0000000  000  220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D806A8" w:rsidRDefault="00E660DF" w:rsidP="00504E01">
            <w:pPr>
              <w:ind w:firstLine="0"/>
              <w:jc w:val="right"/>
              <w:rPr>
                <w:rFonts w:cs="Arial"/>
              </w:rPr>
            </w:pPr>
            <w:r w:rsidRPr="00D806A8">
              <w:rPr>
                <w:rFonts w:cs="Arial"/>
              </w:rPr>
              <w:t>3793,5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D806A8" w:rsidRDefault="00E40162" w:rsidP="00504E01">
            <w:pPr>
              <w:ind w:firstLine="0"/>
              <w:jc w:val="right"/>
              <w:rPr>
                <w:rFonts w:cs="Arial"/>
              </w:rPr>
            </w:pPr>
          </w:p>
          <w:p w:rsidR="00E40162" w:rsidRPr="00D806A8" w:rsidRDefault="00403F65" w:rsidP="00504E01">
            <w:pPr>
              <w:ind w:firstLine="0"/>
              <w:jc w:val="right"/>
              <w:rPr>
                <w:rFonts w:cs="Arial"/>
              </w:rPr>
            </w:pPr>
            <w:r w:rsidRPr="00D806A8">
              <w:rPr>
                <w:rFonts w:cs="Arial"/>
              </w:rPr>
              <w:t>3572,1</w:t>
            </w:r>
          </w:p>
        </w:tc>
      </w:tr>
      <w:tr w:rsidR="00E40162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Услуги связи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000  0801  0000000  000  221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4E242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76,8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4E242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53,1</w:t>
            </w:r>
          </w:p>
        </w:tc>
      </w:tr>
      <w:tr w:rsidR="00E40162" w:rsidRPr="00095F12" w:rsidTr="00272C56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Коммунальные услуги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000  0801  0000000  000  223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3 194,0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4E242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3003,8</w:t>
            </w:r>
          </w:p>
        </w:tc>
      </w:tr>
      <w:tr w:rsidR="00E40162" w:rsidRPr="00095F12" w:rsidTr="00272C56">
        <w:trPr>
          <w:trHeight w:val="67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Работы, услуги по содержанию имущества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000  0801  0000000  000  225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6D47C4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468,3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6D47C4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461,2</w:t>
            </w:r>
          </w:p>
        </w:tc>
      </w:tr>
      <w:tr w:rsidR="00E40162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Прочие работы, услуги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000  0801  0000000  000  226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6D47C4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54,4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6D47C4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54,0</w:t>
            </w:r>
          </w:p>
        </w:tc>
      </w:tr>
      <w:tr w:rsidR="00E40162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Прочие расходы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000  0801  0000000  000  290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660DF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2,8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660DF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1,8</w:t>
            </w:r>
          </w:p>
        </w:tc>
      </w:tr>
      <w:tr w:rsidR="00E40162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Поступление нефинансовых активов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000  0801  0000000  000  300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660DF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118,9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660DF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111,2</w:t>
            </w:r>
          </w:p>
        </w:tc>
      </w:tr>
      <w:tr w:rsidR="00E40162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Увеличение стоимости основных средств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000  0801</w:t>
            </w:r>
            <w:r w:rsidRPr="00095F12">
              <w:rPr>
                <w:rFonts w:cs="Arial"/>
              </w:rPr>
              <w:t xml:space="preserve">  0000000  000  310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Default="00E40162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Default="00E660DF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</w:tr>
      <w:tr w:rsidR="00E40162" w:rsidRPr="00095F12" w:rsidTr="00221F51">
        <w:trPr>
          <w:trHeight w:val="9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Увеличение стоимости материальных запасов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000  0801  0000000  000  340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660DF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38,9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660DF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31,2</w:t>
            </w:r>
          </w:p>
        </w:tc>
      </w:tr>
      <w:tr w:rsidR="00E40162" w:rsidRPr="00095F12" w:rsidTr="00221F51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Здравоохранение,физическая культура и спорт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000  1102  4879700  000  000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7B374F" w:rsidP="00504E01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="00E40162" w:rsidRPr="00095F12">
              <w:rPr>
                <w:rFonts w:cs="Arial"/>
                <w:b/>
                <w:bCs/>
              </w:rPr>
              <w:t>1</w:t>
            </w:r>
            <w:r w:rsidR="00E40162">
              <w:rPr>
                <w:rFonts w:cs="Arial"/>
                <w:b/>
                <w:bCs/>
              </w:rPr>
              <w:t>,</w:t>
            </w:r>
            <w:r w:rsidR="00E40162" w:rsidRPr="00095F12">
              <w:rPr>
                <w:rFonts w:cs="Arial"/>
                <w:b/>
                <w:b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righ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0</w:t>
            </w:r>
          </w:p>
        </w:tc>
      </w:tr>
      <w:tr w:rsidR="00E40162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Расходы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000  1102  5120000  000  200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6F0A35" w:rsidRDefault="007B374F" w:rsidP="00504E01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="00E40162" w:rsidRPr="006F0A35">
              <w:rPr>
                <w:rFonts w:cs="Arial"/>
                <w:bCs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6F0A35" w:rsidRDefault="00E40162" w:rsidP="00504E01">
            <w:pPr>
              <w:ind w:firstLine="0"/>
              <w:jc w:val="right"/>
              <w:rPr>
                <w:rFonts w:cs="Arial"/>
                <w:bCs/>
              </w:rPr>
            </w:pPr>
            <w:r w:rsidRPr="006F0A35">
              <w:rPr>
                <w:rFonts w:cs="Arial"/>
                <w:bCs/>
              </w:rPr>
              <w:t>0</w:t>
            </w:r>
          </w:p>
        </w:tc>
      </w:tr>
      <w:tr w:rsidR="00E40162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Прочие работы, услуги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000  1102  5120000  000  226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6F0A35" w:rsidRDefault="007B374F" w:rsidP="00504E01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="00E40162">
              <w:rPr>
                <w:rFonts w:cs="Arial"/>
                <w:bCs/>
              </w:rPr>
              <w:t>1,</w:t>
            </w:r>
            <w:r w:rsidR="00E40162" w:rsidRPr="006F0A35">
              <w:rPr>
                <w:rFonts w:cs="Arial"/>
                <w:b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6F0A35" w:rsidRDefault="00E40162" w:rsidP="00504E01">
            <w:pPr>
              <w:ind w:firstLine="0"/>
              <w:jc w:val="right"/>
              <w:rPr>
                <w:rFonts w:cs="Arial"/>
                <w:bCs/>
              </w:rPr>
            </w:pPr>
            <w:r w:rsidRPr="006F0A35">
              <w:rPr>
                <w:rFonts w:cs="Arial"/>
                <w:bCs/>
              </w:rPr>
              <w:t>0</w:t>
            </w:r>
          </w:p>
        </w:tc>
      </w:tr>
      <w:tr w:rsidR="00E40162" w:rsidRPr="00095F12" w:rsidTr="00221F51">
        <w:trPr>
          <w:trHeight w:val="112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 xml:space="preserve">Социальные пособия ,выплачиваемые организ.сектора гос.учр.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000 1001  4910100  000  000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426396" w:rsidP="00504E01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FE2057" w:rsidP="00504E01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79,0</w:t>
            </w:r>
          </w:p>
        </w:tc>
      </w:tr>
      <w:tr w:rsidR="00E40162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000 1001  4910100  000  200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6F0A35" w:rsidRDefault="00426396" w:rsidP="00504E01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6F0A35" w:rsidRDefault="00FE2057" w:rsidP="00504E01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79,0</w:t>
            </w:r>
          </w:p>
        </w:tc>
      </w:tr>
      <w:tr w:rsidR="00E40162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000 1001  4910100  000  263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6F0A35" w:rsidRDefault="00426396" w:rsidP="00504E01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6F0A35" w:rsidRDefault="00FE2057" w:rsidP="00504E01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79,0</w:t>
            </w:r>
          </w:p>
        </w:tc>
      </w:tr>
      <w:tr w:rsidR="00E40162" w:rsidRPr="00095F12" w:rsidTr="0042475A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Расходы бюджета - ВСЕГО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000  9800  0000000  000  000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 </w:t>
            </w:r>
          </w:p>
        </w:tc>
      </w:tr>
      <w:tr w:rsidR="00E40162" w:rsidRPr="00095F12" w:rsidTr="0042475A">
        <w:trPr>
          <w:trHeight w:val="112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Результат исполнения бюджета (дефицит "--", профицит "+")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095F12">
              <w:rPr>
                <w:rFonts w:cs="Arial"/>
                <w:b/>
                <w:bCs/>
              </w:rPr>
              <w:t>000  7900  0000000  000  000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FE2057" w:rsidP="00504E01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1027,5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AB20CA" w:rsidP="00FE2057">
            <w:pPr>
              <w:ind w:firstLine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  <w:r w:rsidR="00FE2057">
              <w:rPr>
                <w:rFonts w:cs="Arial"/>
                <w:b/>
                <w:bCs/>
              </w:rPr>
              <w:t>215,2</w:t>
            </w:r>
          </w:p>
        </w:tc>
      </w:tr>
      <w:tr w:rsidR="00E40162" w:rsidRPr="00095F12" w:rsidTr="0042475A">
        <w:trPr>
          <w:trHeight w:val="45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Остатки на начало отчетного периода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000 500 001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1343,8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right"/>
              <w:rPr>
                <w:rFonts w:cs="Arial"/>
              </w:rPr>
            </w:pPr>
          </w:p>
        </w:tc>
      </w:tr>
      <w:tr w:rsidR="00E40162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на другие цели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000 500 003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1343,8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right"/>
              <w:rPr>
                <w:rFonts w:cs="Arial"/>
              </w:rPr>
            </w:pPr>
          </w:p>
        </w:tc>
      </w:tr>
      <w:tr w:rsidR="00E40162" w:rsidRPr="00095F12" w:rsidTr="00221F51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Остатки на конец отчетного периода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000 500 004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FE2057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1558,9</w:t>
            </w:r>
          </w:p>
        </w:tc>
      </w:tr>
      <w:tr w:rsidR="00E40162" w:rsidRPr="00095F12" w:rsidTr="00221F51">
        <w:trPr>
          <w:trHeight w:val="9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в т.ч. на оплату труда и начисления на ФОТ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000 500 005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right"/>
              <w:rPr>
                <w:rFonts w:cs="Arial"/>
              </w:rPr>
            </w:pPr>
          </w:p>
        </w:tc>
      </w:tr>
      <w:tr w:rsidR="00E40162" w:rsidRPr="00095F12" w:rsidTr="00221F51">
        <w:trPr>
          <w:trHeight w:val="2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на другие цели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000 500 006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E40162" w:rsidP="00504E01">
            <w:pPr>
              <w:ind w:firstLine="0"/>
              <w:jc w:val="left"/>
              <w:rPr>
                <w:rFonts w:cs="Arial"/>
              </w:rPr>
            </w:pPr>
            <w:r w:rsidRPr="00095F12">
              <w:rPr>
                <w:rFonts w:cs="Aria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0162" w:rsidRPr="00095F12" w:rsidRDefault="001032AC" w:rsidP="00504E0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1558,9</w:t>
            </w:r>
          </w:p>
        </w:tc>
      </w:tr>
    </w:tbl>
    <w:p w:rsidR="00D20F10" w:rsidRDefault="00D20F10" w:rsidP="00BB06E5">
      <w:pPr>
        <w:pStyle w:val="ConsPlusNormal"/>
        <w:shd w:val="clear" w:color="auto" w:fill="FFFFFF"/>
        <w:tabs>
          <w:tab w:val="left" w:pos="1665"/>
        </w:tabs>
        <w:rPr>
          <w:sz w:val="24"/>
          <w:szCs w:val="24"/>
        </w:rPr>
      </w:pPr>
    </w:p>
    <w:p w:rsidR="007756E3" w:rsidRDefault="007756E3" w:rsidP="007756E3">
      <w:pPr>
        <w:pStyle w:val="ConsPlusNormal"/>
        <w:shd w:val="clear" w:color="auto" w:fill="FFFFFF"/>
        <w:tabs>
          <w:tab w:val="left" w:pos="1665"/>
        </w:tabs>
        <w:rPr>
          <w:sz w:val="24"/>
          <w:szCs w:val="24"/>
        </w:rPr>
      </w:pPr>
    </w:p>
    <w:p w:rsidR="00432C39" w:rsidRDefault="00432C39" w:rsidP="00D20F10">
      <w:pPr>
        <w:pStyle w:val="ConsPlusNormal"/>
        <w:shd w:val="clear" w:color="auto" w:fill="FFFFFF"/>
        <w:tabs>
          <w:tab w:val="left" w:pos="1665"/>
        </w:tabs>
        <w:jc w:val="center"/>
        <w:rPr>
          <w:sz w:val="24"/>
          <w:szCs w:val="24"/>
        </w:rPr>
      </w:pPr>
    </w:p>
    <w:tbl>
      <w:tblPr>
        <w:tblW w:w="9885" w:type="dxa"/>
        <w:tblInd w:w="93" w:type="dxa"/>
        <w:tblLook w:val="04A0"/>
      </w:tblPr>
      <w:tblGrid>
        <w:gridCol w:w="4060"/>
        <w:gridCol w:w="2400"/>
        <w:gridCol w:w="1779"/>
        <w:gridCol w:w="1461"/>
        <w:gridCol w:w="185"/>
      </w:tblGrid>
      <w:tr w:rsidR="00E851D7" w:rsidRPr="00831AE7" w:rsidTr="00831AE7">
        <w:trPr>
          <w:gridAfter w:val="1"/>
          <w:wAfter w:w="185" w:type="dxa"/>
          <w:trHeight w:val="828"/>
        </w:trPr>
        <w:tc>
          <w:tcPr>
            <w:tcW w:w="97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851D7" w:rsidRPr="00831AE7" w:rsidRDefault="00E851D7" w:rsidP="004B7F79">
            <w:pPr>
              <w:shd w:val="clear" w:color="auto" w:fill="FFFFFF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831AE7">
              <w:rPr>
                <w:rFonts w:cs="Arial"/>
                <w:b/>
                <w:bCs/>
                <w:color w:val="000000"/>
                <w:sz w:val="26"/>
                <w:szCs w:val="26"/>
              </w:rPr>
              <w:lastRenderedPageBreak/>
              <w:t>Источники финансирования</w:t>
            </w:r>
          </w:p>
          <w:p w:rsidR="00E851D7" w:rsidRPr="00831AE7" w:rsidRDefault="00C109D5" w:rsidP="004B7F79">
            <w:pPr>
              <w:shd w:val="clear" w:color="auto" w:fill="FFFFFF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bCs/>
                <w:color w:val="000000"/>
                <w:sz w:val="26"/>
                <w:szCs w:val="26"/>
              </w:rPr>
              <w:t xml:space="preserve">за </w:t>
            </w:r>
            <w:bookmarkStart w:id="0" w:name="_GoBack"/>
            <w:bookmarkEnd w:id="0"/>
            <w:r w:rsidR="001032AC">
              <w:rPr>
                <w:rFonts w:cs="Arial"/>
                <w:b/>
                <w:bCs/>
                <w:color w:val="000000"/>
                <w:sz w:val="26"/>
                <w:szCs w:val="26"/>
              </w:rPr>
              <w:t>4</w:t>
            </w:r>
            <w:r w:rsidR="007756E3">
              <w:rPr>
                <w:rFonts w:cs="Arial"/>
                <w:b/>
                <w:bCs/>
                <w:color w:val="000000"/>
                <w:sz w:val="26"/>
                <w:szCs w:val="26"/>
              </w:rPr>
              <w:t xml:space="preserve"> квартал 2020</w:t>
            </w:r>
            <w:r w:rsidR="00E851D7" w:rsidRPr="00831AE7">
              <w:rPr>
                <w:rFonts w:cs="Arial"/>
                <w:b/>
                <w:bCs/>
                <w:color w:val="000000"/>
                <w:sz w:val="26"/>
                <w:szCs w:val="26"/>
              </w:rPr>
              <w:t xml:space="preserve"> года</w:t>
            </w:r>
          </w:p>
          <w:p w:rsidR="00E851D7" w:rsidRPr="00831AE7" w:rsidRDefault="00E851D7" w:rsidP="004B7F79">
            <w:pPr>
              <w:shd w:val="clear" w:color="auto" w:fill="FFFFFF"/>
              <w:jc w:val="center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831AE7">
              <w:rPr>
                <w:rFonts w:cs="Arial"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</w:t>
            </w:r>
            <w:r w:rsidR="00023DC7">
              <w:rPr>
                <w:rFonts w:cs="Arial"/>
                <w:bCs/>
                <w:color w:val="000000"/>
                <w:sz w:val="26"/>
                <w:szCs w:val="26"/>
              </w:rPr>
              <w:t xml:space="preserve">                          </w:t>
            </w:r>
            <w:r w:rsidRPr="00831AE7">
              <w:rPr>
                <w:rFonts w:cs="Arial"/>
                <w:bCs/>
                <w:color w:val="000000"/>
                <w:sz w:val="26"/>
                <w:szCs w:val="26"/>
              </w:rPr>
              <w:t>Тыс. руб</w:t>
            </w:r>
          </w:p>
          <w:p w:rsidR="00E851D7" w:rsidRPr="00831AE7" w:rsidRDefault="00E851D7" w:rsidP="004B7F79">
            <w:pPr>
              <w:shd w:val="clear" w:color="auto" w:fill="FFFFFF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6F0A35" w:rsidRPr="006F0A35" w:rsidTr="00831AE7">
        <w:trPr>
          <w:trHeight w:val="135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0A35" w:rsidRPr="006F0A35" w:rsidRDefault="006F0A35" w:rsidP="006F0A35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0A35" w:rsidRPr="006F0A35" w:rsidRDefault="006F0A35" w:rsidP="006F0A35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b/>
                <w:bCs/>
                <w:color w:val="000000"/>
                <w:sz w:val="26"/>
                <w:szCs w:val="26"/>
              </w:rPr>
              <w:t>Код дохода по КД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0A35" w:rsidRPr="006F0A35" w:rsidRDefault="006F0A35" w:rsidP="006F0A35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b/>
                <w:bCs/>
                <w:color w:val="000000"/>
                <w:sz w:val="26"/>
                <w:szCs w:val="26"/>
              </w:rPr>
              <w:t>Утверждено бюджеты городских и сельских поселений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0A35" w:rsidRPr="006F0A35" w:rsidRDefault="006F0A35" w:rsidP="006F0A35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b/>
                <w:bCs/>
                <w:color w:val="000000"/>
                <w:sz w:val="26"/>
                <w:szCs w:val="26"/>
              </w:rPr>
              <w:t>Исполнено по бюджетам городских и сельских поселений</w:t>
            </w:r>
          </w:p>
        </w:tc>
      </w:tr>
      <w:tr w:rsidR="006F0A35" w:rsidRPr="006F0A35" w:rsidTr="00831AE7">
        <w:trPr>
          <w:trHeight w:val="24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0A35" w:rsidRPr="006F0A35" w:rsidRDefault="006F0A35" w:rsidP="006F0A35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0A35" w:rsidRPr="006F0A35" w:rsidRDefault="00AD4B09" w:rsidP="00AD4B09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0A35" w:rsidRPr="006F0A35" w:rsidRDefault="00AD4B09" w:rsidP="006F0A35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0A35" w:rsidRPr="006F0A35" w:rsidRDefault="00AD4B09" w:rsidP="006F0A35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CE61D2" w:rsidRPr="006F0A35" w:rsidTr="00831AE7">
        <w:trPr>
          <w:trHeight w:val="255"/>
        </w:trPr>
        <w:tc>
          <w:tcPr>
            <w:tcW w:w="4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1D2" w:rsidRPr="006F0A35" w:rsidRDefault="00CE61D2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D2" w:rsidRPr="006F0A35" w:rsidRDefault="00CE61D2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000 90  00  00  00  00  0000  000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D2" w:rsidRPr="006F0A35" w:rsidRDefault="00696574" w:rsidP="008151DE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1 027,5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D2" w:rsidRPr="006F0A35" w:rsidRDefault="00D806A8" w:rsidP="007756E3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-215,2</w:t>
            </w:r>
          </w:p>
        </w:tc>
      </w:tr>
      <w:tr w:rsidR="00CE61D2" w:rsidRPr="006F0A35" w:rsidTr="00831AE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1D2" w:rsidRPr="006F0A35" w:rsidRDefault="00CE61D2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D2" w:rsidRPr="006F0A35" w:rsidRDefault="00CE61D2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000 01  00  00  00  00  0000  00А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D2" w:rsidRPr="006F0A35" w:rsidRDefault="00696574" w:rsidP="008151DE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1 027,5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D2" w:rsidRPr="006F0A35" w:rsidRDefault="00D806A8" w:rsidP="007756E3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-215,2</w:t>
            </w:r>
          </w:p>
        </w:tc>
      </w:tr>
      <w:tr w:rsidR="00CC6B29" w:rsidRPr="006F0A35" w:rsidTr="00831AE7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B29" w:rsidRPr="006F0A35" w:rsidRDefault="00CC6B29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Изменение остатков средств на счетах по учету  средств бюджета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29" w:rsidRPr="006F0A35" w:rsidRDefault="00CC6B29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000 01  05  00  00  00  0000  000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29" w:rsidRPr="006F0A35" w:rsidRDefault="00696574" w:rsidP="000E7C1B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1 027,5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29" w:rsidRPr="006F0A35" w:rsidRDefault="00D806A8" w:rsidP="000E7C1B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-215,2</w:t>
            </w:r>
          </w:p>
        </w:tc>
      </w:tr>
      <w:tr w:rsidR="00CE61D2" w:rsidRPr="006F0A35" w:rsidTr="00831AE7">
        <w:trPr>
          <w:trHeight w:val="2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1D2" w:rsidRPr="006F0A35" w:rsidRDefault="00CE61D2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D2" w:rsidRPr="006F0A35" w:rsidRDefault="00CE61D2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000 01  05  00  00  00  0000  500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D2" w:rsidRPr="006F0A35" w:rsidRDefault="00CC6B29" w:rsidP="001032AC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-16</w:t>
            </w:r>
            <w:r w:rsidR="001032AC">
              <w:rPr>
                <w:rFonts w:cs="Arial"/>
                <w:color w:val="000000"/>
                <w:sz w:val="26"/>
                <w:szCs w:val="26"/>
              </w:rPr>
              <w:t> 744,3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1D2" w:rsidRPr="006F0A35" w:rsidRDefault="00CC6B29" w:rsidP="007756E3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-</w:t>
            </w:r>
            <w:r w:rsidR="00D806A8">
              <w:rPr>
                <w:rFonts w:cs="Arial"/>
                <w:color w:val="000000"/>
                <w:sz w:val="26"/>
                <w:szCs w:val="26"/>
              </w:rPr>
              <w:t>16 800,6</w:t>
            </w:r>
          </w:p>
        </w:tc>
      </w:tr>
      <w:tr w:rsidR="00CC6B29" w:rsidRPr="006F0A35" w:rsidTr="00831AE7">
        <w:trPr>
          <w:trHeight w:val="2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B29" w:rsidRPr="006F0A35" w:rsidRDefault="00CC6B29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29" w:rsidRPr="006F0A35" w:rsidRDefault="00CC6B29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000 01  05  02  00  00  0000  500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29" w:rsidRPr="006F0A35" w:rsidRDefault="00CC6B29" w:rsidP="001032AC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-16</w:t>
            </w:r>
            <w:r w:rsidR="001032AC">
              <w:rPr>
                <w:rFonts w:cs="Arial"/>
                <w:color w:val="000000"/>
                <w:sz w:val="26"/>
                <w:szCs w:val="26"/>
              </w:rPr>
              <w:t> 744,3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B29" w:rsidRPr="006F0A35" w:rsidRDefault="00CC6B29" w:rsidP="000E7C1B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-</w:t>
            </w:r>
            <w:r w:rsidR="00D806A8">
              <w:rPr>
                <w:rFonts w:cs="Arial"/>
                <w:color w:val="000000"/>
                <w:sz w:val="26"/>
                <w:szCs w:val="26"/>
              </w:rPr>
              <w:t>16 800,6</w:t>
            </w:r>
          </w:p>
        </w:tc>
      </w:tr>
      <w:tr w:rsidR="00CC6B29" w:rsidRPr="006F0A35" w:rsidTr="00831AE7">
        <w:trPr>
          <w:trHeight w:val="2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B29" w:rsidRPr="006F0A35" w:rsidRDefault="00CC6B29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Увеличение прочих остатков денежных средств 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29" w:rsidRPr="006F0A35" w:rsidRDefault="00CC6B29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000 01  05  02  01  00  0000  510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29" w:rsidRPr="006F0A35" w:rsidRDefault="00CC6B29" w:rsidP="001032AC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-16</w:t>
            </w:r>
            <w:r w:rsidR="001032AC">
              <w:rPr>
                <w:rFonts w:cs="Arial"/>
                <w:color w:val="000000"/>
                <w:sz w:val="26"/>
                <w:szCs w:val="26"/>
              </w:rPr>
              <w:t> 744,3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29" w:rsidRPr="006F0A35" w:rsidRDefault="00CC6B29" w:rsidP="000E7C1B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-</w:t>
            </w:r>
            <w:r w:rsidR="00D806A8">
              <w:rPr>
                <w:rFonts w:cs="Arial"/>
                <w:color w:val="000000"/>
                <w:sz w:val="26"/>
                <w:szCs w:val="26"/>
              </w:rPr>
              <w:t>16 800,6</w:t>
            </w:r>
          </w:p>
        </w:tc>
      </w:tr>
      <w:tr w:rsidR="00CC6B29" w:rsidRPr="006F0A35" w:rsidTr="00831AE7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B29" w:rsidRPr="006F0A35" w:rsidRDefault="00CC6B29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29" w:rsidRPr="006F0A35" w:rsidRDefault="00CC6B29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000 01  05  02  01  10  0000  510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29" w:rsidRPr="006F0A35" w:rsidRDefault="00CC6B29" w:rsidP="001032AC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-16</w:t>
            </w:r>
            <w:r w:rsidR="001032AC">
              <w:rPr>
                <w:rFonts w:cs="Arial"/>
                <w:color w:val="000000"/>
                <w:sz w:val="26"/>
                <w:szCs w:val="26"/>
              </w:rPr>
              <w:t> 744,3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B29" w:rsidRPr="006F0A35" w:rsidRDefault="00CC6B29" w:rsidP="00D806A8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-</w:t>
            </w:r>
            <w:r w:rsidR="00D806A8">
              <w:rPr>
                <w:rFonts w:cs="Arial"/>
                <w:color w:val="000000"/>
                <w:sz w:val="26"/>
                <w:szCs w:val="26"/>
              </w:rPr>
              <w:t>16 800,6</w:t>
            </w:r>
          </w:p>
        </w:tc>
      </w:tr>
      <w:tr w:rsidR="00452AB6" w:rsidRPr="006F0A35" w:rsidTr="00831AE7">
        <w:trPr>
          <w:trHeight w:val="2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AB6" w:rsidRPr="006F0A35" w:rsidRDefault="00452AB6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B6" w:rsidRPr="006F0A35" w:rsidRDefault="00452AB6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000 01  05  00  00  00  0000  600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B6" w:rsidRPr="006F0A35" w:rsidRDefault="00452AB6" w:rsidP="001032AC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17</w:t>
            </w:r>
            <w:r w:rsidR="001032AC">
              <w:rPr>
                <w:rFonts w:cs="Arial"/>
                <w:color w:val="000000"/>
                <w:sz w:val="26"/>
                <w:szCs w:val="26"/>
              </w:rPr>
              <w:t> 771,8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B6" w:rsidRPr="006F0A35" w:rsidRDefault="00D806A8" w:rsidP="005338AE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16 585,4</w:t>
            </w:r>
          </w:p>
        </w:tc>
      </w:tr>
      <w:tr w:rsidR="00A05986" w:rsidRPr="006F0A35" w:rsidTr="00831AE7">
        <w:trPr>
          <w:trHeight w:val="2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86" w:rsidRPr="006F0A35" w:rsidRDefault="00A05986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86" w:rsidRPr="006F0A35" w:rsidRDefault="00A05986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000 01  05  02  00  00  0000  600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86" w:rsidRPr="006F0A35" w:rsidRDefault="001032AC" w:rsidP="000E7C1B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17 771,8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86" w:rsidRPr="006F0A35" w:rsidRDefault="00D806A8" w:rsidP="000E7C1B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16 585,4</w:t>
            </w:r>
          </w:p>
        </w:tc>
      </w:tr>
      <w:tr w:rsidR="00A05986" w:rsidRPr="006F0A35" w:rsidTr="00831AE7">
        <w:trPr>
          <w:trHeight w:val="2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86" w:rsidRPr="006F0A35" w:rsidRDefault="00A05986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Уменьшение прочих остатков денежных средств 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86" w:rsidRPr="006F0A35" w:rsidRDefault="00A05986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000 01  05  02  01  00  0000  610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86" w:rsidRPr="006F0A35" w:rsidRDefault="001032AC" w:rsidP="000E7C1B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17 771,8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86" w:rsidRPr="006F0A35" w:rsidRDefault="00D806A8" w:rsidP="000E7C1B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16 585,4</w:t>
            </w:r>
          </w:p>
        </w:tc>
      </w:tr>
      <w:tr w:rsidR="00A05986" w:rsidRPr="006F0A35" w:rsidTr="00831AE7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86" w:rsidRPr="006F0A35" w:rsidRDefault="00A05986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86" w:rsidRPr="006F0A35" w:rsidRDefault="00A05986" w:rsidP="006F0A35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6F0A35">
              <w:rPr>
                <w:rFonts w:cs="Arial"/>
                <w:color w:val="000000"/>
                <w:sz w:val="26"/>
                <w:szCs w:val="26"/>
              </w:rPr>
              <w:t>000 01  05  02  01  10  0000  610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86" w:rsidRPr="006F0A35" w:rsidRDefault="001032AC" w:rsidP="000E7C1B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17 771,8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86" w:rsidRPr="006F0A35" w:rsidRDefault="00696574" w:rsidP="000E7C1B">
            <w:pPr>
              <w:ind w:firstLine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16 585,4</w:t>
            </w:r>
          </w:p>
        </w:tc>
      </w:tr>
    </w:tbl>
    <w:p w:rsidR="00E851D7" w:rsidRPr="00334DED" w:rsidRDefault="00E851D7" w:rsidP="00E851D7">
      <w:pPr>
        <w:shd w:val="clear" w:color="auto" w:fill="FFFFFF"/>
        <w:rPr>
          <w:rFonts w:cs="Arial"/>
        </w:rPr>
      </w:pPr>
    </w:p>
    <w:p w:rsidR="00E851D7" w:rsidRPr="00831162" w:rsidRDefault="00E851D7" w:rsidP="00E851D7">
      <w:pPr>
        <w:shd w:val="clear" w:color="auto" w:fill="FFFFFF"/>
        <w:rPr>
          <w:rFonts w:cs="Arial"/>
        </w:rPr>
      </w:pPr>
    </w:p>
    <w:p w:rsidR="00E851D7" w:rsidRPr="00831162" w:rsidRDefault="00E851D7" w:rsidP="00E851D7">
      <w:pPr>
        <w:shd w:val="clear" w:color="auto" w:fill="FFFFFF"/>
        <w:rPr>
          <w:rFonts w:cs="Arial"/>
        </w:rPr>
      </w:pPr>
    </w:p>
    <w:p w:rsidR="00743E72" w:rsidRDefault="00743E72" w:rsidP="00D20F10">
      <w:pPr>
        <w:pStyle w:val="ConsPlusNormal"/>
        <w:tabs>
          <w:tab w:val="left" w:pos="1665"/>
        </w:tabs>
      </w:pPr>
    </w:p>
    <w:sectPr w:rsidR="00743E72" w:rsidSect="00875B9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B4D" w:rsidRDefault="00332B4D" w:rsidP="005E1691">
      <w:r>
        <w:separator/>
      </w:r>
    </w:p>
  </w:endnote>
  <w:endnote w:type="continuationSeparator" w:id="1">
    <w:p w:rsidR="00332B4D" w:rsidRDefault="00332B4D" w:rsidP="005E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B4D" w:rsidRDefault="00332B4D" w:rsidP="005E1691">
      <w:r>
        <w:separator/>
      </w:r>
    </w:p>
  </w:footnote>
  <w:footnote w:type="continuationSeparator" w:id="1">
    <w:p w:rsidR="00332B4D" w:rsidRDefault="00332B4D" w:rsidP="005E1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1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">
    <w:nsid w:val="00EF6DF4"/>
    <w:multiLevelType w:val="hybridMultilevel"/>
    <w:tmpl w:val="27FC5BC2"/>
    <w:lvl w:ilvl="0" w:tplc="ED50D3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2166E7"/>
    <w:multiLevelType w:val="singleLevel"/>
    <w:tmpl w:val="0E60FDF8"/>
    <w:lvl w:ilvl="0">
      <w:start w:val="1"/>
      <w:numFmt w:val="decimal"/>
      <w:lvlText w:val="6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5">
    <w:nsid w:val="13CC2018"/>
    <w:multiLevelType w:val="multilevel"/>
    <w:tmpl w:val="C47E92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1B5C64"/>
    <w:multiLevelType w:val="hybridMultilevel"/>
    <w:tmpl w:val="EDDA7408"/>
    <w:lvl w:ilvl="0" w:tplc="C2221E7C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63280"/>
    <w:multiLevelType w:val="hybridMultilevel"/>
    <w:tmpl w:val="B8DC4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13D96"/>
    <w:multiLevelType w:val="hybridMultilevel"/>
    <w:tmpl w:val="DB5E65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49666C"/>
    <w:multiLevelType w:val="hybridMultilevel"/>
    <w:tmpl w:val="106C7CB8"/>
    <w:lvl w:ilvl="0" w:tplc="454A94CE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6">
    <w:nsid w:val="5D512A6C"/>
    <w:multiLevelType w:val="multilevel"/>
    <w:tmpl w:val="7E3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7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9">
    <w:nsid w:val="65B94917"/>
    <w:multiLevelType w:val="hybridMultilevel"/>
    <w:tmpl w:val="38E8680C"/>
    <w:lvl w:ilvl="0" w:tplc="01FEBA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760D6A"/>
    <w:multiLevelType w:val="singleLevel"/>
    <w:tmpl w:val="98F6B966"/>
    <w:lvl w:ilvl="0">
      <w:start w:val="14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772CFB"/>
    <w:multiLevelType w:val="multilevel"/>
    <w:tmpl w:val="AF54CA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704E2B"/>
    <w:multiLevelType w:val="hybridMultilevel"/>
    <w:tmpl w:val="23A6DA82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A0855F7"/>
    <w:multiLevelType w:val="hybridMultilevel"/>
    <w:tmpl w:val="F9F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825730"/>
    <w:multiLevelType w:val="hybridMultilevel"/>
    <w:tmpl w:val="D1425A0A"/>
    <w:lvl w:ilvl="0" w:tplc="FD5C3CFA">
      <w:start w:val="1"/>
      <w:numFmt w:val="decimal"/>
      <w:lvlText w:val="%1."/>
      <w:lvlJc w:val="left"/>
      <w:pPr>
        <w:ind w:left="157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7"/>
  </w:num>
  <w:num w:numId="2">
    <w:abstractNumId w:val="8"/>
  </w:num>
  <w:num w:numId="3">
    <w:abstractNumId w:val="27"/>
  </w:num>
  <w:num w:numId="4">
    <w:abstractNumId w:val="23"/>
  </w:num>
  <w:num w:numId="5">
    <w:abstractNumId w:val="11"/>
  </w:num>
  <w:num w:numId="6">
    <w:abstractNumId w:val="3"/>
  </w:num>
  <w:num w:numId="7">
    <w:abstractNumId w:val="35"/>
  </w:num>
  <w:num w:numId="8">
    <w:abstractNumId w:val="36"/>
  </w:num>
  <w:num w:numId="9">
    <w:abstractNumId w:val="12"/>
  </w:num>
  <w:num w:numId="10">
    <w:abstractNumId w:val="33"/>
  </w:num>
  <w:num w:numId="11">
    <w:abstractNumId w:val="24"/>
  </w:num>
  <w:num w:numId="12">
    <w:abstractNumId w:val="9"/>
  </w:num>
  <w:num w:numId="13">
    <w:abstractNumId w:val="7"/>
  </w:num>
  <w:num w:numId="14">
    <w:abstractNumId w:val="31"/>
  </w:num>
  <w:num w:numId="15">
    <w:abstractNumId w:val="1"/>
  </w:num>
  <w:num w:numId="16">
    <w:abstractNumId w:val="19"/>
  </w:num>
  <w:num w:numId="17">
    <w:abstractNumId w:val="6"/>
  </w:num>
  <w:num w:numId="18">
    <w:abstractNumId w:val="22"/>
  </w:num>
  <w:num w:numId="19">
    <w:abstractNumId w:val="15"/>
  </w:num>
  <w:num w:numId="20">
    <w:abstractNumId w:val="18"/>
  </w:num>
  <w:num w:numId="21">
    <w:abstractNumId w:val="10"/>
  </w:num>
  <w:num w:numId="22">
    <w:abstractNumId w:val="16"/>
  </w:num>
  <w:num w:numId="23">
    <w:abstractNumId w:val="1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5"/>
  </w:num>
  <w:num w:numId="27">
    <w:abstractNumId w:val="2"/>
  </w:num>
  <w:num w:numId="28">
    <w:abstractNumId w:val="39"/>
  </w:num>
  <w:num w:numId="29">
    <w:abstractNumId w:val="20"/>
  </w:num>
  <w:num w:numId="30">
    <w:abstractNumId w:val="0"/>
  </w:num>
  <w:num w:numId="31">
    <w:abstractNumId w:val="29"/>
  </w:num>
  <w:num w:numId="32">
    <w:abstractNumId w:val="14"/>
  </w:num>
  <w:num w:numId="33">
    <w:abstractNumId w:val="34"/>
  </w:num>
  <w:num w:numId="34">
    <w:abstractNumId w:val="26"/>
  </w:num>
  <w:num w:numId="35">
    <w:abstractNumId w:val="5"/>
  </w:num>
  <w:num w:numId="36">
    <w:abstractNumId w:val="40"/>
  </w:num>
  <w:num w:numId="37">
    <w:abstractNumId w:val="32"/>
  </w:num>
  <w:num w:numId="38">
    <w:abstractNumId w:val="30"/>
  </w:num>
  <w:num w:numId="39">
    <w:abstractNumId w:val="4"/>
  </w:num>
  <w:num w:numId="40">
    <w:abstractNumId w:val="38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37A"/>
    <w:rsid w:val="0000060B"/>
    <w:rsid w:val="000043D5"/>
    <w:rsid w:val="000150D9"/>
    <w:rsid w:val="00023DC7"/>
    <w:rsid w:val="00026E44"/>
    <w:rsid w:val="00034499"/>
    <w:rsid w:val="000370D9"/>
    <w:rsid w:val="00037E99"/>
    <w:rsid w:val="0004119F"/>
    <w:rsid w:val="0004198C"/>
    <w:rsid w:val="00042D4A"/>
    <w:rsid w:val="000443FF"/>
    <w:rsid w:val="000532F6"/>
    <w:rsid w:val="00062CEB"/>
    <w:rsid w:val="0006590C"/>
    <w:rsid w:val="00066DC1"/>
    <w:rsid w:val="00072E53"/>
    <w:rsid w:val="000878B8"/>
    <w:rsid w:val="0009040F"/>
    <w:rsid w:val="0009129A"/>
    <w:rsid w:val="00095F12"/>
    <w:rsid w:val="0009749C"/>
    <w:rsid w:val="000A0576"/>
    <w:rsid w:val="000A384D"/>
    <w:rsid w:val="000A5400"/>
    <w:rsid w:val="000B1E95"/>
    <w:rsid w:val="000B25A5"/>
    <w:rsid w:val="000B3D98"/>
    <w:rsid w:val="000B657E"/>
    <w:rsid w:val="000C400F"/>
    <w:rsid w:val="000C7B4B"/>
    <w:rsid w:val="000D1C39"/>
    <w:rsid w:val="000E4CCC"/>
    <w:rsid w:val="000E7C1B"/>
    <w:rsid w:val="000F3B00"/>
    <w:rsid w:val="000F7741"/>
    <w:rsid w:val="00100ABA"/>
    <w:rsid w:val="001032AC"/>
    <w:rsid w:val="00105676"/>
    <w:rsid w:val="00110377"/>
    <w:rsid w:val="001128CF"/>
    <w:rsid w:val="00114198"/>
    <w:rsid w:val="001179FD"/>
    <w:rsid w:val="00120A0A"/>
    <w:rsid w:val="00122CB9"/>
    <w:rsid w:val="00126B6F"/>
    <w:rsid w:val="00130CBC"/>
    <w:rsid w:val="00131F79"/>
    <w:rsid w:val="00133353"/>
    <w:rsid w:val="0013454E"/>
    <w:rsid w:val="0013676A"/>
    <w:rsid w:val="00137931"/>
    <w:rsid w:val="001430D1"/>
    <w:rsid w:val="0014779F"/>
    <w:rsid w:val="00147A98"/>
    <w:rsid w:val="00147F02"/>
    <w:rsid w:val="00152236"/>
    <w:rsid w:val="0015645E"/>
    <w:rsid w:val="00156C76"/>
    <w:rsid w:val="00156DE5"/>
    <w:rsid w:val="001622BA"/>
    <w:rsid w:val="001635C1"/>
    <w:rsid w:val="00165577"/>
    <w:rsid w:val="001656B1"/>
    <w:rsid w:val="0016720B"/>
    <w:rsid w:val="00171D26"/>
    <w:rsid w:val="00181892"/>
    <w:rsid w:val="00183017"/>
    <w:rsid w:val="001846E7"/>
    <w:rsid w:val="00186C24"/>
    <w:rsid w:val="001A0532"/>
    <w:rsid w:val="001A1753"/>
    <w:rsid w:val="001A278A"/>
    <w:rsid w:val="001A6D46"/>
    <w:rsid w:val="001B3C48"/>
    <w:rsid w:val="001B7827"/>
    <w:rsid w:val="001C082C"/>
    <w:rsid w:val="001C2D97"/>
    <w:rsid w:val="001C39CB"/>
    <w:rsid w:val="001E3786"/>
    <w:rsid w:val="001E6D0A"/>
    <w:rsid w:val="001E7D3F"/>
    <w:rsid w:val="001F055E"/>
    <w:rsid w:val="001F6A61"/>
    <w:rsid w:val="001F7050"/>
    <w:rsid w:val="001F72EC"/>
    <w:rsid w:val="00202FF1"/>
    <w:rsid w:val="00205126"/>
    <w:rsid w:val="002052E9"/>
    <w:rsid w:val="00205FD9"/>
    <w:rsid w:val="00214F3A"/>
    <w:rsid w:val="00215315"/>
    <w:rsid w:val="00221F51"/>
    <w:rsid w:val="0022301B"/>
    <w:rsid w:val="00223F2F"/>
    <w:rsid w:val="002242BF"/>
    <w:rsid w:val="00224764"/>
    <w:rsid w:val="00225064"/>
    <w:rsid w:val="002260DE"/>
    <w:rsid w:val="002310E7"/>
    <w:rsid w:val="00235B40"/>
    <w:rsid w:val="002375FA"/>
    <w:rsid w:val="00237631"/>
    <w:rsid w:val="0023774D"/>
    <w:rsid w:val="00243D0B"/>
    <w:rsid w:val="00245DBF"/>
    <w:rsid w:val="002527B3"/>
    <w:rsid w:val="00255355"/>
    <w:rsid w:val="00256060"/>
    <w:rsid w:val="00260923"/>
    <w:rsid w:val="00263375"/>
    <w:rsid w:val="0026369D"/>
    <w:rsid w:val="0026668B"/>
    <w:rsid w:val="00267A1B"/>
    <w:rsid w:val="00272C56"/>
    <w:rsid w:val="002776D5"/>
    <w:rsid w:val="00277F3F"/>
    <w:rsid w:val="002847E1"/>
    <w:rsid w:val="002859E4"/>
    <w:rsid w:val="00286245"/>
    <w:rsid w:val="00295212"/>
    <w:rsid w:val="0029790F"/>
    <w:rsid w:val="002A241D"/>
    <w:rsid w:val="002A4248"/>
    <w:rsid w:val="002A505B"/>
    <w:rsid w:val="002B2ADD"/>
    <w:rsid w:val="002B32F9"/>
    <w:rsid w:val="002D3E8E"/>
    <w:rsid w:val="002D77BE"/>
    <w:rsid w:val="002E130B"/>
    <w:rsid w:val="002F144F"/>
    <w:rsid w:val="002F1920"/>
    <w:rsid w:val="00303757"/>
    <w:rsid w:val="003107D0"/>
    <w:rsid w:val="003204DE"/>
    <w:rsid w:val="00320521"/>
    <w:rsid w:val="00320B0E"/>
    <w:rsid w:val="00320E32"/>
    <w:rsid w:val="00320F6A"/>
    <w:rsid w:val="00322257"/>
    <w:rsid w:val="00324401"/>
    <w:rsid w:val="00324FFA"/>
    <w:rsid w:val="00326264"/>
    <w:rsid w:val="00330E0B"/>
    <w:rsid w:val="00331494"/>
    <w:rsid w:val="00332B4D"/>
    <w:rsid w:val="0033668E"/>
    <w:rsid w:val="00340C39"/>
    <w:rsid w:val="00340F4A"/>
    <w:rsid w:val="003459AE"/>
    <w:rsid w:val="00350657"/>
    <w:rsid w:val="00354CBA"/>
    <w:rsid w:val="00355750"/>
    <w:rsid w:val="0036127B"/>
    <w:rsid w:val="0036536C"/>
    <w:rsid w:val="00381A27"/>
    <w:rsid w:val="00391AAE"/>
    <w:rsid w:val="00395DFF"/>
    <w:rsid w:val="003963CB"/>
    <w:rsid w:val="003B0F32"/>
    <w:rsid w:val="003B231B"/>
    <w:rsid w:val="003B2D4D"/>
    <w:rsid w:val="003B444C"/>
    <w:rsid w:val="003B56C1"/>
    <w:rsid w:val="003B5971"/>
    <w:rsid w:val="003B6379"/>
    <w:rsid w:val="003C00CD"/>
    <w:rsid w:val="003C0BEC"/>
    <w:rsid w:val="003C682A"/>
    <w:rsid w:val="003C7122"/>
    <w:rsid w:val="003D43A7"/>
    <w:rsid w:val="003D58B4"/>
    <w:rsid w:val="003D7BF2"/>
    <w:rsid w:val="003E0062"/>
    <w:rsid w:val="003E2F1A"/>
    <w:rsid w:val="003E602D"/>
    <w:rsid w:val="003E6465"/>
    <w:rsid w:val="003E77CB"/>
    <w:rsid w:val="003F0DBB"/>
    <w:rsid w:val="003F164D"/>
    <w:rsid w:val="003F6F2D"/>
    <w:rsid w:val="003F7F20"/>
    <w:rsid w:val="004012E6"/>
    <w:rsid w:val="004024C6"/>
    <w:rsid w:val="00402A09"/>
    <w:rsid w:val="00402F05"/>
    <w:rsid w:val="00403F65"/>
    <w:rsid w:val="00404A3E"/>
    <w:rsid w:val="00406F8E"/>
    <w:rsid w:val="00410971"/>
    <w:rsid w:val="00421184"/>
    <w:rsid w:val="00423B8C"/>
    <w:rsid w:val="00424601"/>
    <w:rsid w:val="0042475A"/>
    <w:rsid w:val="00426396"/>
    <w:rsid w:val="00426D35"/>
    <w:rsid w:val="00431074"/>
    <w:rsid w:val="00432480"/>
    <w:rsid w:val="00432C39"/>
    <w:rsid w:val="00434DB2"/>
    <w:rsid w:val="004414A6"/>
    <w:rsid w:val="004416F7"/>
    <w:rsid w:val="00441E32"/>
    <w:rsid w:val="0044407B"/>
    <w:rsid w:val="00445F92"/>
    <w:rsid w:val="00446568"/>
    <w:rsid w:val="004467FD"/>
    <w:rsid w:val="0045123E"/>
    <w:rsid w:val="00451DE0"/>
    <w:rsid w:val="00452AB6"/>
    <w:rsid w:val="00452E00"/>
    <w:rsid w:val="00454266"/>
    <w:rsid w:val="004557C3"/>
    <w:rsid w:val="00456D7A"/>
    <w:rsid w:val="00461A80"/>
    <w:rsid w:val="00466D3D"/>
    <w:rsid w:val="00470B2B"/>
    <w:rsid w:val="00471D29"/>
    <w:rsid w:val="00473CE9"/>
    <w:rsid w:val="00483535"/>
    <w:rsid w:val="004875A3"/>
    <w:rsid w:val="00490DB7"/>
    <w:rsid w:val="0049266D"/>
    <w:rsid w:val="00496E25"/>
    <w:rsid w:val="0049707A"/>
    <w:rsid w:val="004A082F"/>
    <w:rsid w:val="004A0AB8"/>
    <w:rsid w:val="004A1FDC"/>
    <w:rsid w:val="004A3747"/>
    <w:rsid w:val="004A3CB0"/>
    <w:rsid w:val="004A4FE7"/>
    <w:rsid w:val="004A5ED1"/>
    <w:rsid w:val="004A7FA8"/>
    <w:rsid w:val="004B0602"/>
    <w:rsid w:val="004B093B"/>
    <w:rsid w:val="004B5C7D"/>
    <w:rsid w:val="004B7F79"/>
    <w:rsid w:val="004C02F0"/>
    <w:rsid w:val="004C0653"/>
    <w:rsid w:val="004C42E8"/>
    <w:rsid w:val="004C4AED"/>
    <w:rsid w:val="004C6996"/>
    <w:rsid w:val="004D0629"/>
    <w:rsid w:val="004D4FA8"/>
    <w:rsid w:val="004D6C56"/>
    <w:rsid w:val="004E2422"/>
    <w:rsid w:val="004E38E1"/>
    <w:rsid w:val="004F0E6E"/>
    <w:rsid w:val="004F3700"/>
    <w:rsid w:val="004F4B1A"/>
    <w:rsid w:val="004F5A09"/>
    <w:rsid w:val="00502ED3"/>
    <w:rsid w:val="00504E01"/>
    <w:rsid w:val="00507927"/>
    <w:rsid w:val="0051029F"/>
    <w:rsid w:val="0051231F"/>
    <w:rsid w:val="00516477"/>
    <w:rsid w:val="00516D1A"/>
    <w:rsid w:val="00521204"/>
    <w:rsid w:val="00530BD8"/>
    <w:rsid w:val="005338AE"/>
    <w:rsid w:val="00536A08"/>
    <w:rsid w:val="005370D3"/>
    <w:rsid w:val="00537BCB"/>
    <w:rsid w:val="00547147"/>
    <w:rsid w:val="00551CF6"/>
    <w:rsid w:val="00561D09"/>
    <w:rsid w:val="00562E0B"/>
    <w:rsid w:val="005630AB"/>
    <w:rsid w:val="005712FF"/>
    <w:rsid w:val="0058072F"/>
    <w:rsid w:val="00580BA9"/>
    <w:rsid w:val="005826F4"/>
    <w:rsid w:val="005842DC"/>
    <w:rsid w:val="00586EBD"/>
    <w:rsid w:val="00590AE8"/>
    <w:rsid w:val="005929DE"/>
    <w:rsid w:val="00592D27"/>
    <w:rsid w:val="00596518"/>
    <w:rsid w:val="005A076D"/>
    <w:rsid w:val="005A390A"/>
    <w:rsid w:val="005A793B"/>
    <w:rsid w:val="005B0CF3"/>
    <w:rsid w:val="005B1601"/>
    <w:rsid w:val="005B364B"/>
    <w:rsid w:val="005B3AE8"/>
    <w:rsid w:val="005B69F6"/>
    <w:rsid w:val="005C17C9"/>
    <w:rsid w:val="005C4E4F"/>
    <w:rsid w:val="005C59D1"/>
    <w:rsid w:val="005C6558"/>
    <w:rsid w:val="005D0E7B"/>
    <w:rsid w:val="005D1915"/>
    <w:rsid w:val="005D4CBD"/>
    <w:rsid w:val="005D77F8"/>
    <w:rsid w:val="005E1691"/>
    <w:rsid w:val="005E1EB1"/>
    <w:rsid w:val="005E2A43"/>
    <w:rsid w:val="005E3BC8"/>
    <w:rsid w:val="005E4B47"/>
    <w:rsid w:val="005E5AC6"/>
    <w:rsid w:val="005E6454"/>
    <w:rsid w:val="005E68C7"/>
    <w:rsid w:val="005F3B7C"/>
    <w:rsid w:val="005F54EA"/>
    <w:rsid w:val="005F7481"/>
    <w:rsid w:val="0060199E"/>
    <w:rsid w:val="00603754"/>
    <w:rsid w:val="00603DD8"/>
    <w:rsid w:val="006043B5"/>
    <w:rsid w:val="00605C39"/>
    <w:rsid w:val="00607099"/>
    <w:rsid w:val="006073A6"/>
    <w:rsid w:val="00611929"/>
    <w:rsid w:val="00613C6F"/>
    <w:rsid w:val="006202A8"/>
    <w:rsid w:val="00634E14"/>
    <w:rsid w:val="00640565"/>
    <w:rsid w:val="00640A0D"/>
    <w:rsid w:val="006436B0"/>
    <w:rsid w:val="00644465"/>
    <w:rsid w:val="00647668"/>
    <w:rsid w:val="006504F2"/>
    <w:rsid w:val="00651C9C"/>
    <w:rsid w:val="00651D57"/>
    <w:rsid w:val="00652C5F"/>
    <w:rsid w:val="0066003C"/>
    <w:rsid w:val="006620B7"/>
    <w:rsid w:val="006658E3"/>
    <w:rsid w:val="006747A1"/>
    <w:rsid w:val="00680917"/>
    <w:rsid w:val="00680B8C"/>
    <w:rsid w:val="006846B6"/>
    <w:rsid w:val="006907F5"/>
    <w:rsid w:val="0069115F"/>
    <w:rsid w:val="00696574"/>
    <w:rsid w:val="00696C15"/>
    <w:rsid w:val="00697182"/>
    <w:rsid w:val="006A2FD1"/>
    <w:rsid w:val="006B171B"/>
    <w:rsid w:val="006B360F"/>
    <w:rsid w:val="006C061D"/>
    <w:rsid w:val="006C0AA4"/>
    <w:rsid w:val="006C1150"/>
    <w:rsid w:val="006C45CD"/>
    <w:rsid w:val="006C6B09"/>
    <w:rsid w:val="006D2DA8"/>
    <w:rsid w:val="006D407D"/>
    <w:rsid w:val="006D47C4"/>
    <w:rsid w:val="006D48AD"/>
    <w:rsid w:val="006E222A"/>
    <w:rsid w:val="006E5B9C"/>
    <w:rsid w:val="006E7089"/>
    <w:rsid w:val="006F0A35"/>
    <w:rsid w:val="006F3D09"/>
    <w:rsid w:val="006F3EA1"/>
    <w:rsid w:val="00703585"/>
    <w:rsid w:val="007037C9"/>
    <w:rsid w:val="00706C38"/>
    <w:rsid w:val="00710E6D"/>
    <w:rsid w:val="00711950"/>
    <w:rsid w:val="00721AC2"/>
    <w:rsid w:val="00722528"/>
    <w:rsid w:val="00722B5A"/>
    <w:rsid w:val="00731133"/>
    <w:rsid w:val="00731907"/>
    <w:rsid w:val="007322AD"/>
    <w:rsid w:val="00734C85"/>
    <w:rsid w:val="0074037A"/>
    <w:rsid w:val="007409BF"/>
    <w:rsid w:val="00743E72"/>
    <w:rsid w:val="00744693"/>
    <w:rsid w:val="00755910"/>
    <w:rsid w:val="00755E7D"/>
    <w:rsid w:val="0075693F"/>
    <w:rsid w:val="00757B2E"/>
    <w:rsid w:val="00761C9C"/>
    <w:rsid w:val="00767406"/>
    <w:rsid w:val="00771A6C"/>
    <w:rsid w:val="00773042"/>
    <w:rsid w:val="00773104"/>
    <w:rsid w:val="007756E3"/>
    <w:rsid w:val="00780D26"/>
    <w:rsid w:val="00783140"/>
    <w:rsid w:val="00785B76"/>
    <w:rsid w:val="0078625A"/>
    <w:rsid w:val="00796BE3"/>
    <w:rsid w:val="007A32DD"/>
    <w:rsid w:val="007A4109"/>
    <w:rsid w:val="007B18B2"/>
    <w:rsid w:val="007B224D"/>
    <w:rsid w:val="007B374F"/>
    <w:rsid w:val="007B53AA"/>
    <w:rsid w:val="007B5873"/>
    <w:rsid w:val="007B78B9"/>
    <w:rsid w:val="007C04A1"/>
    <w:rsid w:val="007C43CB"/>
    <w:rsid w:val="007C5607"/>
    <w:rsid w:val="007D44A3"/>
    <w:rsid w:val="007D5A75"/>
    <w:rsid w:val="007D6479"/>
    <w:rsid w:val="007E2CC2"/>
    <w:rsid w:val="007E2FFB"/>
    <w:rsid w:val="007E48FB"/>
    <w:rsid w:val="007E51A7"/>
    <w:rsid w:val="007E6F10"/>
    <w:rsid w:val="007F336A"/>
    <w:rsid w:val="007F43D5"/>
    <w:rsid w:val="007F681C"/>
    <w:rsid w:val="00802059"/>
    <w:rsid w:val="008052DB"/>
    <w:rsid w:val="00810C23"/>
    <w:rsid w:val="008124ED"/>
    <w:rsid w:val="00813C40"/>
    <w:rsid w:val="00814C7E"/>
    <w:rsid w:val="00814DB7"/>
    <w:rsid w:val="008151DE"/>
    <w:rsid w:val="00815648"/>
    <w:rsid w:val="00816CB8"/>
    <w:rsid w:val="00817B50"/>
    <w:rsid w:val="008201B4"/>
    <w:rsid w:val="00830929"/>
    <w:rsid w:val="008317F0"/>
    <w:rsid w:val="00831AE7"/>
    <w:rsid w:val="0083399D"/>
    <w:rsid w:val="00833EDF"/>
    <w:rsid w:val="008400D7"/>
    <w:rsid w:val="008401EA"/>
    <w:rsid w:val="00842141"/>
    <w:rsid w:val="00847D42"/>
    <w:rsid w:val="00855370"/>
    <w:rsid w:val="0085607F"/>
    <w:rsid w:val="008578A0"/>
    <w:rsid w:val="00864A5D"/>
    <w:rsid w:val="00864B87"/>
    <w:rsid w:val="00865ED6"/>
    <w:rsid w:val="00871C14"/>
    <w:rsid w:val="008744B5"/>
    <w:rsid w:val="00874E9A"/>
    <w:rsid w:val="008753D0"/>
    <w:rsid w:val="00875B91"/>
    <w:rsid w:val="008779FC"/>
    <w:rsid w:val="00877AB1"/>
    <w:rsid w:val="00880422"/>
    <w:rsid w:val="00886689"/>
    <w:rsid w:val="00887284"/>
    <w:rsid w:val="00887D8D"/>
    <w:rsid w:val="008A06CF"/>
    <w:rsid w:val="008A140C"/>
    <w:rsid w:val="008A2DF3"/>
    <w:rsid w:val="008A7456"/>
    <w:rsid w:val="008B1D9D"/>
    <w:rsid w:val="008C00A9"/>
    <w:rsid w:val="008C0ABB"/>
    <w:rsid w:val="008C1491"/>
    <w:rsid w:val="008C4DD7"/>
    <w:rsid w:val="008C72C0"/>
    <w:rsid w:val="008C7CCF"/>
    <w:rsid w:val="008D5490"/>
    <w:rsid w:val="008E1660"/>
    <w:rsid w:val="008E20EB"/>
    <w:rsid w:val="008E2D1E"/>
    <w:rsid w:val="008E36B0"/>
    <w:rsid w:val="008E4973"/>
    <w:rsid w:val="008E6110"/>
    <w:rsid w:val="008F4874"/>
    <w:rsid w:val="008F5235"/>
    <w:rsid w:val="008F67E9"/>
    <w:rsid w:val="00902F9A"/>
    <w:rsid w:val="00907259"/>
    <w:rsid w:val="009119D3"/>
    <w:rsid w:val="0091557A"/>
    <w:rsid w:val="00917F6D"/>
    <w:rsid w:val="009218F7"/>
    <w:rsid w:val="009224E6"/>
    <w:rsid w:val="00923CF0"/>
    <w:rsid w:val="00930271"/>
    <w:rsid w:val="00930EE0"/>
    <w:rsid w:val="00942C07"/>
    <w:rsid w:val="00945384"/>
    <w:rsid w:val="009474D4"/>
    <w:rsid w:val="00952896"/>
    <w:rsid w:val="009533CD"/>
    <w:rsid w:val="0096243B"/>
    <w:rsid w:val="0096468C"/>
    <w:rsid w:val="00970C6B"/>
    <w:rsid w:val="00972EF9"/>
    <w:rsid w:val="00974D95"/>
    <w:rsid w:val="00977235"/>
    <w:rsid w:val="00977583"/>
    <w:rsid w:val="00984981"/>
    <w:rsid w:val="00986269"/>
    <w:rsid w:val="00987686"/>
    <w:rsid w:val="00990023"/>
    <w:rsid w:val="009911D0"/>
    <w:rsid w:val="00993B73"/>
    <w:rsid w:val="009953FB"/>
    <w:rsid w:val="009A0F29"/>
    <w:rsid w:val="009A25F2"/>
    <w:rsid w:val="009A6427"/>
    <w:rsid w:val="009A6C88"/>
    <w:rsid w:val="009B082E"/>
    <w:rsid w:val="009B3067"/>
    <w:rsid w:val="009C061F"/>
    <w:rsid w:val="009C104F"/>
    <w:rsid w:val="009C1A02"/>
    <w:rsid w:val="009D2608"/>
    <w:rsid w:val="009D2D62"/>
    <w:rsid w:val="009D2FB0"/>
    <w:rsid w:val="009E080B"/>
    <w:rsid w:val="009E340E"/>
    <w:rsid w:val="009E448C"/>
    <w:rsid w:val="009E46D0"/>
    <w:rsid w:val="00A019E2"/>
    <w:rsid w:val="00A03038"/>
    <w:rsid w:val="00A03604"/>
    <w:rsid w:val="00A04CFF"/>
    <w:rsid w:val="00A05986"/>
    <w:rsid w:val="00A0743E"/>
    <w:rsid w:val="00A1055B"/>
    <w:rsid w:val="00A11975"/>
    <w:rsid w:val="00A1370C"/>
    <w:rsid w:val="00A16817"/>
    <w:rsid w:val="00A225F9"/>
    <w:rsid w:val="00A24230"/>
    <w:rsid w:val="00A24921"/>
    <w:rsid w:val="00A30189"/>
    <w:rsid w:val="00A3066A"/>
    <w:rsid w:val="00A37171"/>
    <w:rsid w:val="00A372C9"/>
    <w:rsid w:val="00A426F4"/>
    <w:rsid w:val="00A4740D"/>
    <w:rsid w:val="00A476AF"/>
    <w:rsid w:val="00A477D0"/>
    <w:rsid w:val="00A50BCF"/>
    <w:rsid w:val="00A5209E"/>
    <w:rsid w:val="00A5225E"/>
    <w:rsid w:val="00A5462E"/>
    <w:rsid w:val="00A55CA6"/>
    <w:rsid w:val="00A63474"/>
    <w:rsid w:val="00A637C7"/>
    <w:rsid w:val="00A70A73"/>
    <w:rsid w:val="00A7284A"/>
    <w:rsid w:val="00A72C45"/>
    <w:rsid w:val="00A7330F"/>
    <w:rsid w:val="00A74F51"/>
    <w:rsid w:val="00A828CD"/>
    <w:rsid w:val="00A83D51"/>
    <w:rsid w:val="00A850D7"/>
    <w:rsid w:val="00A9077A"/>
    <w:rsid w:val="00A912C4"/>
    <w:rsid w:val="00A91654"/>
    <w:rsid w:val="00A9359D"/>
    <w:rsid w:val="00A962F7"/>
    <w:rsid w:val="00AB20CA"/>
    <w:rsid w:val="00AB33C4"/>
    <w:rsid w:val="00AB465C"/>
    <w:rsid w:val="00AB4A14"/>
    <w:rsid w:val="00AB5B26"/>
    <w:rsid w:val="00AB5D9E"/>
    <w:rsid w:val="00AD0DC8"/>
    <w:rsid w:val="00AD1C91"/>
    <w:rsid w:val="00AD4B09"/>
    <w:rsid w:val="00AE199E"/>
    <w:rsid w:val="00AE4912"/>
    <w:rsid w:val="00AE5143"/>
    <w:rsid w:val="00AF75F4"/>
    <w:rsid w:val="00B011E1"/>
    <w:rsid w:val="00B012C1"/>
    <w:rsid w:val="00B023C0"/>
    <w:rsid w:val="00B036D3"/>
    <w:rsid w:val="00B05E47"/>
    <w:rsid w:val="00B168C3"/>
    <w:rsid w:val="00B176BF"/>
    <w:rsid w:val="00B17FA9"/>
    <w:rsid w:val="00B21997"/>
    <w:rsid w:val="00B21A2C"/>
    <w:rsid w:val="00B26328"/>
    <w:rsid w:val="00B263C7"/>
    <w:rsid w:val="00B33CF2"/>
    <w:rsid w:val="00B34F57"/>
    <w:rsid w:val="00B36679"/>
    <w:rsid w:val="00B514DB"/>
    <w:rsid w:val="00B5272A"/>
    <w:rsid w:val="00B566F3"/>
    <w:rsid w:val="00B757DB"/>
    <w:rsid w:val="00B75F46"/>
    <w:rsid w:val="00B824FF"/>
    <w:rsid w:val="00B843E7"/>
    <w:rsid w:val="00B84C32"/>
    <w:rsid w:val="00B8649C"/>
    <w:rsid w:val="00B9047C"/>
    <w:rsid w:val="00B90DA8"/>
    <w:rsid w:val="00B910CB"/>
    <w:rsid w:val="00B94052"/>
    <w:rsid w:val="00B9596A"/>
    <w:rsid w:val="00B95AD6"/>
    <w:rsid w:val="00B968F6"/>
    <w:rsid w:val="00B96BED"/>
    <w:rsid w:val="00B97A16"/>
    <w:rsid w:val="00BA5695"/>
    <w:rsid w:val="00BA60BC"/>
    <w:rsid w:val="00BA6CF7"/>
    <w:rsid w:val="00BA7AEA"/>
    <w:rsid w:val="00BB06E5"/>
    <w:rsid w:val="00BB2362"/>
    <w:rsid w:val="00BB4E77"/>
    <w:rsid w:val="00BB720C"/>
    <w:rsid w:val="00BD2378"/>
    <w:rsid w:val="00BD39B0"/>
    <w:rsid w:val="00BE2208"/>
    <w:rsid w:val="00BE40DF"/>
    <w:rsid w:val="00BE66B8"/>
    <w:rsid w:val="00BE77BA"/>
    <w:rsid w:val="00BF2227"/>
    <w:rsid w:val="00C07FE8"/>
    <w:rsid w:val="00C109D5"/>
    <w:rsid w:val="00C12389"/>
    <w:rsid w:val="00C12E6E"/>
    <w:rsid w:val="00C144D1"/>
    <w:rsid w:val="00C15211"/>
    <w:rsid w:val="00C1628F"/>
    <w:rsid w:val="00C16CE1"/>
    <w:rsid w:val="00C21DEE"/>
    <w:rsid w:val="00C237CF"/>
    <w:rsid w:val="00C301B7"/>
    <w:rsid w:val="00C3137F"/>
    <w:rsid w:val="00C319EF"/>
    <w:rsid w:val="00C37C1C"/>
    <w:rsid w:val="00C42F60"/>
    <w:rsid w:val="00C439CE"/>
    <w:rsid w:val="00C44A52"/>
    <w:rsid w:val="00C50B96"/>
    <w:rsid w:val="00C51E1D"/>
    <w:rsid w:val="00C54667"/>
    <w:rsid w:val="00C61687"/>
    <w:rsid w:val="00C64B16"/>
    <w:rsid w:val="00C72E02"/>
    <w:rsid w:val="00C75681"/>
    <w:rsid w:val="00C760DF"/>
    <w:rsid w:val="00C8061C"/>
    <w:rsid w:val="00C87300"/>
    <w:rsid w:val="00C9033A"/>
    <w:rsid w:val="00C9406F"/>
    <w:rsid w:val="00C94E01"/>
    <w:rsid w:val="00CA028E"/>
    <w:rsid w:val="00CA0DFC"/>
    <w:rsid w:val="00CA1570"/>
    <w:rsid w:val="00CA69A6"/>
    <w:rsid w:val="00CB0ED1"/>
    <w:rsid w:val="00CB1419"/>
    <w:rsid w:val="00CB55AF"/>
    <w:rsid w:val="00CC0023"/>
    <w:rsid w:val="00CC5FD9"/>
    <w:rsid w:val="00CC6B29"/>
    <w:rsid w:val="00CD0001"/>
    <w:rsid w:val="00CD05D2"/>
    <w:rsid w:val="00CD0987"/>
    <w:rsid w:val="00CD0C3D"/>
    <w:rsid w:val="00CD1E13"/>
    <w:rsid w:val="00CD3E50"/>
    <w:rsid w:val="00CD425D"/>
    <w:rsid w:val="00CD6C15"/>
    <w:rsid w:val="00CE0D17"/>
    <w:rsid w:val="00CE1E99"/>
    <w:rsid w:val="00CE23CF"/>
    <w:rsid w:val="00CE3F95"/>
    <w:rsid w:val="00CE4635"/>
    <w:rsid w:val="00CE61D2"/>
    <w:rsid w:val="00CF0208"/>
    <w:rsid w:val="00CF0BA8"/>
    <w:rsid w:val="00CF654F"/>
    <w:rsid w:val="00D0178E"/>
    <w:rsid w:val="00D045DE"/>
    <w:rsid w:val="00D06A6B"/>
    <w:rsid w:val="00D07E00"/>
    <w:rsid w:val="00D104C8"/>
    <w:rsid w:val="00D10E9A"/>
    <w:rsid w:val="00D20F10"/>
    <w:rsid w:val="00D23CF0"/>
    <w:rsid w:val="00D268FE"/>
    <w:rsid w:val="00D319A9"/>
    <w:rsid w:val="00D34AEB"/>
    <w:rsid w:val="00D47BBA"/>
    <w:rsid w:val="00D50C36"/>
    <w:rsid w:val="00D50EE9"/>
    <w:rsid w:val="00D51B32"/>
    <w:rsid w:val="00D53997"/>
    <w:rsid w:val="00D556D0"/>
    <w:rsid w:val="00D55CC7"/>
    <w:rsid w:val="00D5742A"/>
    <w:rsid w:val="00D64901"/>
    <w:rsid w:val="00D64A05"/>
    <w:rsid w:val="00D70595"/>
    <w:rsid w:val="00D711E8"/>
    <w:rsid w:val="00D72813"/>
    <w:rsid w:val="00D72908"/>
    <w:rsid w:val="00D77C56"/>
    <w:rsid w:val="00D8044C"/>
    <w:rsid w:val="00D806A8"/>
    <w:rsid w:val="00D846E1"/>
    <w:rsid w:val="00D847C3"/>
    <w:rsid w:val="00D878B8"/>
    <w:rsid w:val="00DA1F67"/>
    <w:rsid w:val="00DB1495"/>
    <w:rsid w:val="00DB7D96"/>
    <w:rsid w:val="00DC31DA"/>
    <w:rsid w:val="00DC7EAA"/>
    <w:rsid w:val="00DD0C42"/>
    <w:rsid w:val="00DD238E"/>
    <w:rsid w:val="00DD257C"/>
    <w:rsid w:val="00DD2BE5"/>
    <w:rsid w:val="00DD2F6A"/>
    <w:rsid w:val="00DD540D"/>
    <w:rsid w:val="00DD71D9"/>
    <w:rsid w:val="00DD7650"/>
    <w:rsid w:val="00DE2055"/>
    <w:rsid w:val="00DE2332"/>
    <w:rsid w:val="00DE2533"/>
    <w:rsid w:val="00DF6834"/>
    <w:rsid w:val="00DF6A23"/>
    <w:rsid w:val="00E0001D"/>
    <w:rsid w:val="00E078EC"/>
    <w:rsid w:val="00E14A8A"/>
    <w:rsid w:val="00E14D2F"/>
    <w:rsid w:val="00E14F07"/>
    <w:rsid w:val="00E20B2F"/>
    <w:rsid w:val="00E23BB7"/>
    <w:rsid w:val="00E26F86"/>
    <w:rsid w:val="00E3254E"/>
    <w:rsid w:val="00E35387"/>
    <w:rsid w:val="00E36D8A"/>
    <w:rsid w:val="00E374CC"/>
    <w:rsid w:val="00E40162"/>
    <w:rsid w:val="00E435D2"/>
    <w:rsid w:val="00E447A0"/>
    <w:rsid w:val="00E4525B"/>
    <w:rsid w:val="00E472E9"/>
    <w:rsid w:val="00E47CEF"/>
    <w:rsid w:val="00E526FD"/>
    <w:rsid w:val="00E56B47"/>
    <w:rsid w:val="00E61883"/>
    <w:rsid w:val="00E62E28"/>
    <w:rsid w:val="00E634C2"/>
    <w:rsid w:val="00E660DF"/>
    <w:rsid w:val="00E6760D"/>
    <w:rsid w:val="00E750B5"/>
    <w:rsid w:val="00E750EC"/>
    <w:rsid w:val="00E8095B"/>
    <w:rsid w:val="00E851D7"/>
    <w:rsid w:val="00E86766"/>
    <w:rsid w:val="00E90D7B"/>
    <w:rsid w:val="00E90D8B"/>
    <w:rsid w:val="00E91C36"/>
    <w:rsid w:val="00EA6C5C"/>
    <w:rsid w:val="00EB240A"/>
    <w:rsid w:val="00EB3CD3"/>
    <w:rsid w:val="00EB670F"/>
    <w:rsid w:val="00EB7633"/>
    <w:rsid w:val="00EC1498"/>
    <w:rsid w:val="00EC247B"/>
    <w:rsid w:val="00EC4BA6"/>
    <w:rsid w:val="00EC7566"/>
    <w:rsid w:val="00ED2638"/>
    <w:rsid w:val="00ED3701"/>
    <w:rsid w:val="00ED3EEA"/>
    <w:rsid w:val="00EE06EA"/>
    <w:rsid w:val="00EE31E6"/>
    <w:rsid w:val="00EE327E"/>
    <w:rsid w:val="00EE361C"/>
    <w:rsid w:val="00EE4904"/>
    <w:rsid w:val="00EF16C8"/>
    <w:rsid w:val="00EF356E"/>
    <w:rsid w:val="00EF6E5B"/>
    <w:rsid w:val="00EF6EA1"/>
    <w:rsid w:val="00F0174D"/>
    <w:rsid w:val="00F05429"/>
    <w:rsid w:val="00F077C7"/>
    <w:rsid w:val="00F14B8C"/>
    <w:rsid w:val="00F17867"/>
    <w:rsid w:val="00F17937"/>
    <w:rsid w:val="00F205DD"/>
    <w:rsid w:val="00F22035"/>
    <w:rsid w:val="00F22589"/>
    <w:rsid w:val="00F25F54"/>
    <w:rsid w:val="00F31F8E"/>
    <w:rsid w:val="00F32002"/>
    <w:rsid w:val="00F32476"/>
    <w:rsid w:val="00F32B3A"/>
    <w:rsid w:val="00F36857"/>
    <w:rsid w:val="00F36A65"/>
    <w:rsid w:val="00F40F8A"/>
    <w:rsid w:val="00F43429"/>
    <w:rsid w:val="00F44F5B"/>
    <w:rsid w:val="00F538D7"/>
    <w:rsid w:val="00F552D6"/>
    <w:rsid w:val="00F5674F"/>
    <w:rsid w:val="00F6256B"/>
    <w:rsid w:val="00F63289"/>
    <w:rsid w:val="00F653E8"/>
    <w:rsid w:val="00F66373"/>
    <w:rsid w:val="00F82F51"/>
    <w:rsid w:val="00F83F13"/>
    <w:rsid w:val="00F931B2"/>
    <w:rsid w:val="00F94B94"/>
    <w:rsid w:val="00FA2AAC"/>
    <w:rsid w:val="00FA2C5E"/>
    <w:rsid w:val="00FA5250"/>
    <w:rsid w:val="00FA6078"/>
    <w:rsid w:val="00FB0FA5"/>
    <w:rsid w:val="00FB3C97"/>
    <w:rsid w:val="00FB5427"/>
    <w:rsid w:val="00FB68BF"/>
    <w:rsid w:val="00FC1ED4"/>
    <w:rsid w:val="00FC2A6E"/>
    <w:rsid w:val="00FC46A9"/>
    <w:rsid w:val="00FD272E"/>
    <w:rsid w:val="00FD5E3F"/>
    <w:rsid w:val="00FE0CFE"/>
    <w:rsid w:val="00FE2057"/>
    <w:rsid w:val="00FE5126"/>
    <w:rsid w:val="00FE59A3"/>
    <w:rsid w:val="00FE5CE6"/>
    <w:rsid w:val="00FF1E65"/>
    <w:rsid w:val="00FF2CEB"/>
    <w:rsid w:val="00FF3402"/>
    <w:rsid w:val="00FF45D7"/>
    <w:rsid w:val="00FF46F1"/>
    <w:rsid w:val="00FF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28C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128C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28C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128C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128C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4A08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E169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A082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A082F"/>
    <w:rPr>
      <w:rFonts w:ascii="Arial" w:eastAsia="Times New Roman" w:hAnsi="Arial"/>
      <w:b/>
      <w:bCs/>
      <w:sz w:val="26"/>
      <w:szCs w:val="28"/>
    </w:rPr>
  </w:style>
  <w:style w:type="table" w:styleId="a3">
    <w:name w:val="Table Grid"/>
    <w:basedOn w:val="a1"/>
    <w:uiPriority w:val="59"/>
    <w:rsid w:val="000E4C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749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4">
    <w:name w:val="Знак Знак Знак Знак Знак Знак Знак Знак Знак Знак"/>
    <w:basedOn w:val="a"/>
    <w:rsid w:val="004A082F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Title">
    <w:name w:val="ConsPlusTitle"/>
    <w:rsid w:val="004A082F"/>
    <w:pPr>
      <w:widowControl w:val="0"/>
    </w:pPr>
    <w:rPr>
      <w:rFonts w:ascii="Arial" w:eastAsia="Times New Roman" w:hAnsi="Arial"/>
      <w:b/>
      <w:snapToGrid w:val="0"/>
    </w:rPr>
  </w:style>
  <w:style w:type="paragraph" w:styleId="a5">
    <w:name w:val="Body Text Indent"/>
    <w:basedOn w:val="a"/>
    <w:link w:val="a6"/>
    <w:rsid w:val="004A082F"/>
    <w:pPr>
      <w:ind w:firstLine="72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4A082F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4A082F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4A082F"/>
    <w:rPr>
      <w:rFonts w:ascii="Times New Roman" w:eastAsia="Times New Roman" w:hAnsi="Times New Roman"/>
      <w:b/>
      <w:snapToGrid w:val="0"/>
      <w:color w:val="FF0000"/>
      <w:sz w:val="28"/>
    </w:rPr>
  </w:style>
  <w:style w:type="paragraph" w:customStyle="1" w:styleId="a7">
    <w:name w:val="Стиль"/>
    <w:rsid w:val="004A082F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8">
    <w:name w:val="Block Text"/>
    <w:basedOn w:val="a"/>
    <w:rsid w:val="004A082F"/>
    <w:pPr>
      <w:ind w:left="567" w:right="-1333" w:firstLine="851"/>
    </w:pPr>
    <w:rPr>
      <w:rFonts w:ascii="Times New Roman" w:hAnsi="Times New Roman"/>
      <w:sz w:val="28"/>
      <w:szCs w:val="20"/>
    </w:rPr>
  </w:style>
  <w:style w:type="paragraph" w:styleId="a9">
    <w:name w:val="header"/>
    <w:basedOn w:val="a"/>
    <w:link w:val="aa"/>
    <w:rsid w:val="004A082F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link w:val="a9"/>
    <w:rsid w:val="004A082F"/>
    <w:rPr>
      <w:rFonts w:ascii="Times New Roman" w:eastAsia="Times New Roman" w:hAnsi="Times New Roman"/>
    </w:rPr>
  </w:style>
  <w:style w:type="character" w:styleId="ab">
    <w:name w:val="page number"/>
    <w:basedOn w:val="a0"/>
    <w:rsid w:val="004A082F"/>
  </w:style>
  <w:style w:type="paragraph" w:styleId="21">
    <w:name w:val="Body Text 2"/>
    <w:basedOn w:val="a"/>
    <w:link w:val="22"/>
    <w:rsid w:val="004A082F"/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rsid w:val="004A082F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4A082F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rsid w:val="004A082F"/>
    <w:rPr>
      <w:rFonts w:ascii="Times New Roman" w:eastAsia="Times New Roman" w:hAnsi="Times New Roman"/>
    </w:rPr>
  </w:style>
  <w:style w:type="paragraph" w:customStyle="1" w:styleId="ConsNormal">
    <w:name w:val="ConsNormal"/>
    <w:rsid w:val="004A08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ЗАК_ПОСТ_РЕШ"/>
    <w:basedOn w:val="af"/>
    <w:next w:val="a"/>
    <w:rsid w:val="004A082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">
    <w:name w:val="Subtitle"/>
    <w:basedOn w:val="a"/>
    <w:link w:val="af0"/>
    <w:qFormat/>
    <w:rsid w:val="004A082F"/>
    <w:pPr>
      <w:spacing w:after="60"/>
      <w:jc w:val="center"/>
      <w:outlineLvl w:val="1"/>
    </w:pPr>
    <w:rPr>
      <w:rFonts w:cs="Arial"/>
    </w:rPr>
  </w:style>
  <w:style w:type="character" w:customStyle="1" w:styleId="af0">
    <w:name w:val="Подзаголовок Знак"/>
    <w:link w:val="af"/>
    <w:rsid w:val="004A082F"/>
    <w:rPr>
      <w:rFonts w:ascii="Arial" w:eastAsia="Times New Roman" w:hAnsi="Arial" w:cs="Arial"/>
      <w:sz w:val="24"/>
      <w:szCs w:val="24"/>
    </w:rPr>
  </w:style>
  <w:style w:type="paragraph" w:customStyle="1" w:styleId="af1">
    <w:name w:val="ВорОблДума"/>
    <w:basedOn w:val="a"/>
    <w:next w:val="a"/>
    <w:rsid w:val="004A082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4A082F"/>
    <w:rPr>
      <w:rFonts w:ascii="Times New Roman" w:hAnsi="Times New Roman"/>
    </w:rPr>
  </w:style>
  <w:style w:type="paragraph" w:customStyle="1" w:styleId="af2">
    <w:name w:val="Вопрос"/>
    <w:basedOn w:val="af3"/>
    <w:rsid w:val="004A082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3">
    <w:name w:val="Title"/>
    <w:basedOn w:val="a"/>
    <w:link w:val="af4"/>
    <w:qFormat/>
    <w:rsid w:val="004A082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4A082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5">
    <w:name w:val="Вертикальный отступ"/>
    <w:basedOn w:val="a"/>
    <w:rsid w:val="004A082F"/>
    <w:pPr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ConsTitle">
    <w:name w:val="ConsTitle"/>
    <w:rsid w:val="004A082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6">
    <w:name w:val="Balloon Text"/>
    <w:basedOn w:val="a"/>
    <w:link w:val="af7"/>
    <w:rsid w:val="004A082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4A082F"/>
    <w:rPr>
      <w:rFonts w:ascii="Tahoma" w:eastAsia="Times New Roman" w:hAnsi="Tahoma" w:cs="Tahoma"/>
      <w:sz w:val="16"/>
      <w:szCs w:val="16"/>
    </w:rPr>
  </w:style>
  <w:style w:type="paragraph" w:styleId="af8">
    <w:name w:val="footer"/>
    <w:basedOn w:val="a"/>
    <w:link w:val="af9"/>
    <w:rsid w:val="004A082F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f9">
    <w:name w:val="Нижний колонтитул Знак"/>
    <w:link w:val="af8"/>
    <w:rsid w:val="004A082F"/>
    <w:rPr>
      <w:rFonts w:ascii="Times New Roman" w:eastAsia="Times New Roman" w:hAnsi="Times New Roman"/>
    </w:rPr>
  </w:style>
  <w:style w:type="paragraph" w:styleId="afa">
    <w:name w:val="List Paragraph"/>
    <w:basedOn w:val="a"/>
    <w:uiPriority w:val="34"/>
    <w:qFormat/>
    <w:rsid w:val="004A082F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HTML">
    <w:name w:val="HTML Variable"/>
    <w:aliases w:val="!Ссылки в документе"/>
    <w:rsid w:val="001128C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semiHidden/>
    <w:rsid w:val="001128CF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semiHidden/>
    <w:rsid w:val="005E169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128C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d">
    <w:name w:val="Hyperlink"/>
    <w:uiPriority w:val="99"/>
    <w:rsid w:val="001128CF"/>
    <w:rPr>
      <w:color w:val="0000FF"/>
      <w:u w:val="none"/>
    </w:rPr>
  </w:style>
  <w:style w:type="paragraph" w:customStyle="1" w:styleId="Application">
    <w:name w:val="Application!Приложение"/>
    <w:rsid w:val="001128C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128C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128C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e">
    <w:name w:val="Document Map"/>
    <w:basedOn w:val="a"/>
    <w:link w:val="aff"/>
    <w:semiHidden/>
    <w:rsid w:val="00D20F10"/>
    <w:pPr>
      <w:shd w:val="clear" w:color="auto" w:fill="000080"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D20F10"/>
    <w:rPr>
      <w:rFonts w:ascii="Tahoma" w:eastAsia="Times New Roman" w:hAnsi="Tahoma" w:cs="Tahoma"/>
      <w:shd w:val="clear" w:color="auto" w:fill="000080"/>
    </w:rPr>
  </w:style>
  <w:style w:type="paragraph" w:customStyle="1" w:styleId="ConsPlusNonformat">
    <w:name w:val="ConsPlusNonformat"/>
    <w:rsid w:val="00D20F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0F6A-C092-4F0E-8EB1-9A018C6A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4200</TotalTime>
  <Pages>13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qq</cp:lastModifiedBy>
  <cp:revision>121</cp:revision>
  <cp:lastPrinted>2020-02-12T11:33:00Z</cp:lastPrinted>
  <dcterms:created xsi:type="dcterms:W3CDTF">2018-03-28T08:30:00Z</dcterms:created>
  <dcterms:modified xsi:type="dcterms:W3CDTF">2021-02-25T09:50:00Z</dcterms:modified>
</cp:coreProperties>
</file>